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67" w:rsidRDefault="007D766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 w:rsidRPr="001E2FCA"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</w:t>
      </w:r>
      <w:r w:rsidRPr="001E2FCA">
        <w:rPr>
          <w:rFonts w:ascii="Times New Roman" w:hAnsi="Times New Roman"/>
          <w:bCs/>
          <w:sz w:val="28"/>
          <w:szCs w:val="24"/>
        </w:rPr>
        <w:t xml:space="preserve"> Приложение 12</w:t>
      </w:r>
    </w:p>
    <w:p w:rsidR="007D7667" w:rsidRDefault="007D766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к решению Думы</w:t>
      </w:r>
    </w:p>
    <w:p w:rsidR="007D7667" w:rsidRDefault="007D766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Нижнесергинского городского поселения</w:t>
      </w:r>
    </w:p>
    <w:p w:rsidR="007D7667" w:rsidRPr="001E2FCA" w:rsidRDefault="007D7667" w:rsidP="009B27F1">
      <w:pPr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от      24.09.2020 № 29</w:t>
      </w:r>
    </w:p>
    <w:p w:rsidR="007D7667" w:rsidRDefault="007D766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7D7667" w:rsidRPr="00A879DA" w:rsidRDefault="007D7667" w:rsidP="009B27F1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Перечень</w:t>
      </w:r>
    </w:p>
    <w:p w:rsidR="007D7667" w:rsidRDefault="007D7667" w:rsidP="002962B4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9DA">
        <w:rPr>
          <w:rFonts w:ascii="Times New Roman" w:hAnsi="Times New Roman"/>
          <w:b/>
          <w:bCs/>
          <w:sz w:val="28"/>
          <w:szCs w:val="24"/>
        </w:rPr>
        <w:t>муниципальных программ</w:t>
      </w:r>
      <w:r>
        <w:rPr>
          <w:rFonts w:ascii="Times New Roman" w:hAnsi="Times New Roman"/>
          <w:b/>
          <w:bCs/>
          <w:sz w:val="28"/>
          <w:szCs w:val="24"/>
        </w:rPr>
        <w:t xml:space="preserve"> Нижнесергинского городского поселения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, подлежащих </w:t>
      </w:r>
      <w:r>
        <w:rPr>
          <w:rFonts w:ascii="Times New Roman" w:hAnsi="Times New Roman"/>
          <w:b/>
          <w:bCs/>
          <w:sz w:val="28"/>
          <w:szCs w:val="24"/>
        </w:rPr>
        <w:t xml:space="preserve">к </w:t>
      </w:r>
      <w:r w:rsidRPr="00A879DA">
        <w:rPr>
          <w:rFonts w:ascii="Times New Roman" w:hAnsi="Times New Roman"/>
          <w:b/>
          <w:bCs/>
          <w:sz w:val="28"/>
          <w:szCs w:val="24"/>
        </w:rPr>
        <w:t>реализации в 20</w:t>
      </w:r>
      <w:r>
        <w:rPr>
          <w:rFonts w:ascii="Times New Roman" w:hAnsi="Times New Roman"/>
          <w:b/>
          <w:bCs/>
          <w:sz w:val="28"/>
          <w:szCs w:val="24"/>
        </w:rPr>
        <w:t xml:space="preserve">20  году и плановом периоде 2021 и </w:t>
      </w:r>
      <w:r w:rsidRPr="00A879DA">
        <w:rPr>
          <w:rFonts w:ascii="Times New Roman" w:hAnsi="Times New Roman"/>
          <w:b/>
          <w:bCs/>
          <w:sz w:val="28"/>
          <w:szCs w:val="24"/>
        </w:rPr>
        <w:t>20</w:t>
      </w:r>
      <w:r>
        <w:rPr>
          <w:rFonts w:ascii="Times New Roman" w:hAnsi="Times New Roman"/>
          <w:b/>
          <w:bCs/>
          <w:sz w:val="28"/>
          <w:szCs w:val="24"/>
        </w:rPr>
        <w:t>22</w:t>
      </w:r>
      <w:r w:rsidRPr="00A879DA">
        <w:rPr>
          <w:rFonts w:ascii="Times New Roman" w:hAnsi="Times New Roman"/>
          <w:b/>
          <w:bCs/>
          <w:sz w:val="28"/>
          <w:szCs w:val="24"/>
        </w:rPr>
        <w:t xml:space="preserve"> год</w:t>
      </w:r>
      <w:r>
        <w:rPr>
          <w:rFonts w:ascii="Times New Roman" w:hAnsi="Times New Roman"/>
          <w:b/>
          <w:bCs/>
          <w:sz w:val="28"/>
          <w:szCs w:val="24"/>
        </w:rPr>
        <w:t>ов</w:t>
      </w:r>
    </w:p>
    <w:tbl>
      <w:tblPr>
        <w:tblW w:w="1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08"/>
        <w:gridCol w:w="2867"/>
        <w:gridCol w:w="1524"/>
        <w:gridCol w:w="1471"/>
        <w:gridCol w:w="1843"/>
        <w:gridCol w:w="1843"/>
        <w:gridCol w:w="1843"/>
      </w:tblGrid>
      <w:tr w:rsidR="007D7667" w:rsidRPr="00D80CFF" w:rsidTr="00FB76C5">
        <w:tc>
          <w:tcPr>
            <w:tcW w:w="913" w:type="dxa"/>
          </w:tcPr>
          <w:p w:rsidR="007D7667" w:rsidRPr="00ED26D9" w:rsidRDefault="007D766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6D9"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3508" w:type="dxa"/>
          </w:tcPr>
          <w:p w:rsidR="007D7667" w:rsidRPr="00ED26D9" w:rsidRDefault="007D766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7" w:type="dxa"/>
          </w:tcPr>
          <w:p w:rsidR="007D7667" w:rsidRPr="00ED26D9" w:rsidRDefault="007D766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нормативного акта</w:t>
            </w:r>
          </w:p>
        </w:tc>
        <w:tc>
          <w:tcPr>
            <w:tcW w:w="1524" w:type="dxa"/>
          </w:tcPr>
          <w:p w:rsidR="007D7667" w:rsidRPr="00ED26D9" w:rsidRDefault="007D766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подраздела</w:t>
            </w:r>
          </w:p>
        </w:tc>
        <w:tc>
          <w:tcPr>
            <w:tcW w:w="1471" w:type="dxa"/>
          </w:tcPr>
          <w:p w:rsidR="007D7667" w:rsidRPr="00ED26D9" w:rsidRDefault="007D766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1843" w:type="dxa"/>
          </w:tcPr>
          <w:p w:rsidR="007D7667" w:rsidRPr="00ED26D9" w:rsidRDefault="007D766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2020 году, в тысячах рублей</w:t>
            </w:r>
          </w:p>
        </w:tc>
        <w:tc>
          <w:tcPr>
            <w:tcW w:w="1843" w:type="dxa"/>
          </w:tcPr>
          <w:p w:rsidR="007D7667" w:rsidRPr="00ED26D9" w:rsidRDefault="007D766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2021 году, в тысячах рублей</w:t>
            </w:r>
          </w:p>
        </w:tc>
        <w:tc>
          <w:tcPr>
            <w:tcW w:w="1843" w:type="dxa"/>
          </w:tcPr>
          <w:p w:rsidR="007D7667" w:rsidRPr="00ED26D9" w:rsidRDefault="007D766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бюджетных ассигнований на финансовое обеспечение реализации муниципальной программы в 2022 году, в тысячах рублей</w:t>
            </w:r>
          </w:p>
        </w:tc>
      </w:tr>
      <w:tr w:rsidR="007D7667" w:rsidRPr="00D80CFF" w:rsidTr="00FB76C5">
        <w:tc>
          <w:tcPr>
            <w:tcW w:w="913" w:type="dxa"/>
          </w:tcPr>
          <w:p w:rsidR="007D7667" w:rsidRPr="00A879DA" w:rsidRDefault="007D766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3508" w:type="dxa"/>
          </w:tcPr>
          <w:p w:rsidR="007D7667" w:rsidRPr="00A879DA" w:rsidRDefault="007D766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  <w:tc>
          <w:tcPr>
            <w:tcW w:w="2867" w:type="dxa"/>
          </w:tcPr>
          <w:p w:rsidR="007D7667" w:rsidRPr="00A879DA" w:rsidRDefault="007D766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  <w:tc>
          <w:tcPr>
            <w:tcW w:w="1524" w:type="dxa"/>
          </w:tcPr>
          <w:p w:rsidR="007D7667" w:rsidRPr="00A879DA" w:rsidRDefault="007D766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  <w:tc>
          <w:tcPr>
            <w:tcW w:w="1471" w:type="dxa"/>
          </w:tcPr>
          <w:p w:rsidR="007D7667" w:rsidRDefault="007D766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7D7667" w:rsidRPr="00A879DA" w:rsidRDefault="007D766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 w:rsidR="007D7667" w:rsidRPr="00A879DA" w:rsidRDefault="007D766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 w:rsidR="007D7667" w:rsidRPr="00A879DA" w:rsidRDefault="007D7667" w:rsidP="005E64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</w:tr>
      <w:tr w:rsidR="007D7667" w:rsidRPr="00D80CFF" w:rsidTr="00FB76C5">
        <w:tc>
          <w:tcPr>
            <w:tcW w:w="913" w:type="dxa"/>
          </w:tcPr>
          <w:p w:rsidR="007D7667" w:rsidRPr="00DB4057" w:rsidRDefault="007D766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  <w:r w:rsidRPr="00DB40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08" w:type="dxa"/>
          </w:tcPr>
          <w:p w:rsidR="007D7667" w:rsidRPr="00DB4057" w:rsidRDefault="007D766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Нижнесергинского городского поселения» до 2024 года</w:t>
            </w:r>
          </w:p>
        </w:tc>
        <w:tc>
          <w:tcPr>
            <w:tcW w:w="2867" w:type="dxa"/>
          </w:tcPr>
          <w:p w:rsidR="007D7667" w:rsidRPr="00DB4057" w:rsidRDefault="007D766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28.07.15 № 262 ( с изменениями)</w:t>
            </w:r>
          </w:p>
        </w:tc>
        <w:tc>
          <w:tcPr>
            <w:tcW w:w="1524" w:type="dxa"/>
          </w:tcPr>
          <w:p w:rsidR="007D7667" w:rsidRPr="00DB405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7D7667" w:rsidRPr="00DB405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0100000000</w:t>
            </w:r>
          </w:p>
        </w:tc>
        <w:tc>
          <w:tcPr>
            <w:tcW w:w="1843" w:type="dxa"/>
          </w:tcPr>
          <w:p w:rsidR="007D7667" w:rsidRPr="00456B7D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7D">
              <w:rPr>
                <w:rFonts w:ascii="Times New Roman" w:hAnsi="Times New Roman"/>
                <w:sz w:val="24"/>
                <w:szCs w:val="24"/>
              </w:rPr>
              <w:t>3594,0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1848,8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748,8</w:t>
            </w:r>
          </w:p>
        </w:tc>
      </w:tr>
      <w:tr w:rsidR="007D7667" w:rsidRPr="00D80CFF" w:rsidTr="00FB76C5">
        <w:trPr>
          <w:trHeight w:val="467"/>
        </w:trPr>
        <w:tc>
          <w:tcPr>
            <w:tcW w:w="913" w:type="dxa"/>
          </w:tcPr>
          <w:p w:rsidR="007D7667" w:rsidRPr="00DB4057" w:rsidRDefault="007D766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08" w:type="dxa"/>
          </w:tcPr>
          <w:p w:rsidR="007D7667" w:rsidRPr="00DB4057" w:rsidRDefault="007D7667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 Муниципальная программа  «Поддержка субъектов малого и среднего предпринимательства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7D7667" w:rsidRPr="00DB4057" w:rsidRDefault="007D7667" w:rsidP="00610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26.09.17  № 4519 (с изменениями)</w:t>
            </w:r>
          </w:p>
        </w:tc>
        <w:tc>
          <w:tcPr>
            <w:tcW w:w="1524" w:type="dxa"/>
          </w:tcPr>
          <w:p w:rsidR="007D7667" w:rsidRPr="00DB405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71" w:type="dxa"/>
          </w:tcPr>
          <w:p w:rsidR="007D7667" w:rsidRPr="00DB405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1843" w:type="dxa"/>
          </w:tcPr>
          <w:p w:rsidR="007D7667" w:rsidRPr="00456B7D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7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D7667" w:rsidRPr="00D80CFF" w:rsidTr="00FB76C5">
        <w:trPr>
          <w:trHeight w:val="467"/>
        </w:trPr>
        <w:tc>
          <w:tcPr>
            <w:tcW w:w="913" w:type="dxa"/>
          </w:tcPr>
          <w:p w:rsidR="007D7667" w:rsidRPr="00DB4057" w:rsidRDefault="007D766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3 .</w:t>
            </w:r>
          </w:p>
        </w:tc>
        <w:tc>
          <w:tcPr>
            <w:tcW w:w="3508" w:type="dxa"/>
          </w:tcPr>
          <w:p w:rsidR="007D7667" w:rsidRPr="00DB4057" w:rsidRDefault="007D7667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«Информирование населения о деятельности </w:t>
            </w:r>
          </w:p>
          <w:p w:rsidR="007D7667" w:rsidRPr="00DB4057" w:rsidRDefault="007D7667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</w:p>
          <w:p w:rsidR="007D7667" w:rsidRPr="00DB4057" w:rsidRDefault="007D7667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Нижнесергинского городского поселения   в  2018-2022 годах»</w:t>
            </w:r>
          </w:p>
        </w:tc>
        <w:tc>
          <w:tcPr>
            <w:tcW w:w="2867" w:type="dxa"/>
          </w:tcPr>
          <w:p w:rsidR="007D7667" w:rsidRPr="00DB4057" w:rsidRDefault="007D7667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 главы  Нижнесергинского городского поселения от 04.10.17 № 478  (с изменениями)</w:t>
            </w:r>
          </w:p>
          <w:p w:rsidR="007D7667" w:rsidRPr="00DB4057" w:rsidRDefault="007D7667" w:rsidP="00034B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D7667" w:rsidRPr="00DB405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1471" w:type="dxa"/>
          </w:tcPr>
          <w:p w:rsidR="007D7667" w:rsidRPr="00162B50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0300000000</w:t>
            </w:r>
          </w:p>
        </w:tc>
        <w:tc>
          <w:tcPr>
            <w:tcW w:w="1843" w:type="dxa"/>
          </w:tcPr>
          <w:p w:rsidR="007D7667" w:rsidRPr="00456B7D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7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D7667" w:rsidRPr="00D80CFF" w:rsidTr="00FB76C5">
        <w:trPr>
          <w:trHeight w:val="1384"/>
        </w:trPr>
        <w:tc>
          <w:tcPr>
            <w:tcW w:w="913" w:type="dxa"/>
          </w:tcPr>
          <w:p w:rsidR="007D7667" w:rsidRPr="00DB4057" w:rsidRDefault="007D766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08" w:type="dxa"/>
          </w:tcPr>
          <w:p w:rsidR="007D7667" w:rsidRPr="00DB4057" w:rsidRDefault="007D7667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«Газификация Нижнесергинского городского поселения» на 2017-2020 годы»</w:t>
            </w:r>
          </w:p>
          <w:p w:rsidR="007D7667" w:rsidRPr="00DB4057" w:rsidRDefault="007D7667" w:rsidP="00F47C6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D7667" w:rsidRPr="00DB4057" w:rsidRDefault="007D7667" w:rsidP="004D3D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bCs/>
                <w:sz w:val="24"/>
                <w:szCs w:val="24"/>
              </w:rPr>
              <w:t>постановление  главы Нижнесергинского городского поселения от 18.07.17 № 360  (с изменениями)</w:t>
            </w:r>
          </w:p>
        </w:tc>
        <w:tc>
          <w:tcPr>
            <w:tcW w:w="1524" w:type="dxa"/>
          </w:tcPr>
          <w:p w:rsidR="007D7667" w:rsidRPr="00DB405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7D766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843" w:type="dxa"/>
          </w:tcPr>
          <w:p w:rsidR="007D7667" w:rsidRPr="00456B7D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6B7D">
              <w:rPr>
                <w:rFonts w:ascii="Times New Roman" w:hAnsi="Times New Roman"/>
                <w:sz w:val="24"/>
                <w:szCs w:val="24"/>
              </w:rPr>
              <w:t>24424,9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667" w:rsidRPr="00D80CFF" w:rsidTr="00FB76C5">
        <w:trPr>
          <w:trHeight w:val="332"/>
        </w:trPr>
        <w:tc>
          <w:tcPr>
            <w:tcW w:w="913" w:type="dxa"/>
          </w:tcPr>
          <w:p w:rsidR="007D7667" w:rsidRPr="00DB4057" w:rsidRDefault="007D766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08" w:type="dxa"/>
          </w:tcPr>
          <w:p w:rsidR="007D7667" w:rsidRPr="00DB4057" w:rsidRDefault="007D7667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«Программа комплексного развития транспортной инфраструктуры Нижнесергинского городского поселения на 2018-2022 годы»</w:t>
            </w:r>
          </w:p>
        </w:tc>
        <w:tc>
          <w:tcPr>
            <w:tcW w:w="2867" w:type="dxa"/>
          </w:tcPr>
          <w:p w:rsidR="007D7667" w:rsidRPr="00DB4057" w:rsidRDefault="007D7667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7D7667" w:rsidRPr="00DB4057" w:rsidRDefault="007D7667" w:rsidP="00AB6B2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7D7667" w:rsidRPr="00DB4057" w:rsidRDefault="007D7667" w:rsidP="00E440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городского поселения от 03.10.17 № 476 (с изменениями)</w:t>
            </w:r>
          </w:p>
        </w:tc>
        <w:tc>
          <w:tcPr>
            <w:tcW w:w="1524" w:type="dxa"/>
          </w:tcPr>
          <w:p w:rsidR="007D7667" w:rsidRPr="00DB405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71" w:type="dxa"/>
          </w:tcPr>
          <w:p w:rsidR="007D766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0500000000</w:t>
            </w:r>
          </w:p>
        </w:tc>
        <w:tc>
          <w:tcPr>
            <w:tcW w:w="1843" w:type="dxa"/>
          </w:tcPr>
          <w:p w:rsidR="007D7667" w:rsidRPr="00456B7D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56B7D">
              <w:rPr>
                <w:rFonts w:ascii="Times New Roman" w:hAnsi="Times New Roman"/>
                <w:sz w:val="24"/>
                <w:szCs w:val="24"/>
              </w:rPr>
              <w:t>32743,7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10B1E">
              <w:rPr>
                <w:rFonts w:ascii="Times New Roman" w:hAnsi="Times New Roman"/>
                <w:sz w:val="24"/>
                <w:szCs w:val="24"/>
              </w:rPr>
              <w:t>5121,0</w:t>
            </w:r>
          </w:p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15121,0</w:t>
            </w:r>
          </w:p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667" w:rsidRPr="00D80CFF" w:rsidTr="00FB76C5">
        <w:trPr>
          <w:trHeight w:val="467"/>
        </w:trPr>
        <w:tc>
          <w:tcPr>
            <w:tcW w:w="913" w:type="dxa"/>
            <w:vMerge w:val="restart"/>
          </w:tcPr>
          <w:p w:rsidR="007D7667" w:rsidRPr="00DB4057" w:rsidRDefault="007D766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08" w:type="dxa"/>
            <w:vMerge w:val="restart"/>
          </w:tcPr>
          <w:p w:rsidR="007D7667" w:rsidRPr="00DB4057" w:rsidRDefault="007D7667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Нижнесергинского городского поселения на 2017-2022 годы»</w:t>
            </w:r>
          </w:p>
        </w:tc>
        <w:tc>
          <w:tcPr>
            <w:tcW w:w="2867" w:type="dxa"/>
            <w:vMerge w:val="restart"/>
          </w:tcPr>
          <w:p w:rsidR="007D7667" w:rsidRPr="00DB4057" w:rsidRDefault="007D7667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7D7667" w:rsidRPr="00DB4057" w:rsidRDefault="007D7667" w:rsidP="004E41C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7D7667" w:rsidRPr="00DB4057" w:rsidRDefault="007D7667" w:rsidP="004C4C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городского поселения от 03.11.16  № 469 (с изменениями)</w:t>
            </w:r>
          </w:p>
        </w:tc>
        <w:tc>
          <w:tcPr>
            <w:tcW w:w="1524" w:type="dxa"/>
          </w:tcPr>
          <w:p w:rsidR="007D7667" w:rsidRPr="00DB405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D766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667" w:rsidRPr="00177F00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667" w:rsidRPr="00162B50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667" w:rsidRPr="00162B50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667" w:rsidRPr="00D80CFF" w:rsidTr="00FB76C5">
        <w:trPr>
          <w:trHeight w:val="595"/>
        </w:trPr>
        <w:tc>
          <w:tcPr>
            <w:tcW w:w="913" w:type="dxa"/>
            <w:vMerge/>
          </w:tcPr>
          <w:p w:rsidR="007D7667" w:rsidRPr="00DB4057" w:rsidRDefault="007D766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7D7667" w:rsidRPr="00DB4057" w:rsidRDefault="007D7667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7D7667" w:rsidRPr="00DB4057" w:rsidRDefault="007D7667" w:rsidP="001546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D7667" w:rsidRPr="00DB405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667" w:rsidRPr="00DB405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71" w:type="dxa"/>
          </w:tcPr>
          <w:p w:rsidR="007D766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66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7D7667" w:rsidRPr="00456B7D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7D">
              <w:rPr>
                <w:rFonts w:ascii="Times New Roman" w:hAnsi="Times New Roman"/>
                <w:sz w:val="24"/>
                <w:szCs w:val="24"/>
              </w:rPr>
              <w:t>5610,0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7D7667" w:rsidRPr="00D80CFF" w:rsidTr="00FB76C5">
        <w:trPr>
          <w:trHeight w:val="467"/>
        </w:trPr>
        <w:tc>
          <w:tcPr>
            <w:tcW w:w="913" w:type="dxa"/>
            <w:vMerge/>
          </w:tcPr>
          <w:p w:rsidR="007D7667" w:rsidRPr="00DB4057" w:rsidRDefault="007D766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7D7667" w:rsidRPr="00DB4057" w:rsidRDefault="007D766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7D7667" w:rsidRPr="00DB4057" w:rsidRDefault="007D766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D7667" w:rsidRPr="00DB405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71" w:type="dxa"/>
          </w:tcPr>
          <w:p w:rsidR="007D766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0600000000</w:t>
            </w:r>
          </w:p>
        </w:tc>
        <w:tc>
          <w:tcPr>
            <w:tcW w:w="1843" w:type="dxa"/>
          </w:tcPr>
          <w:p w:rsidR="007D7667" w:rsidRPr="00456B7D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7D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7D7667" w:rsidRPr="00D80CFF" w:rsidTr="00FB76C5">
        <w:trPr>
          <w:trHeight w:val="467"/>
        </w:trPr>
        <w:tc>
          <w:tcPr>
            <w:tcW w:w="913" w:type="dxa"/>
          </w:tcPr>
          <w:p w:rsidR="007D7667" w:rsidRPr="00DB4057" w:rsidRDefault="007D766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08" w:type="dxa"/>
          </w:tcPr>
          <w:p w:rsidR="007D7667" w:rsidRPr="00DB4057" w:rsidRDefault="007D7667" w:rsidP="004215F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муниципальной службы в администрации Нижнесергинского городского поселения в 2018- 2022 годах»</w:t>
            </w:r>
          </w:p>
        </w:tc>
        <w:tc>
          <w:tcPr>
            <w:tcW w:w="2867" w:type="dxa"/>
          </w:tcPr>
          <w:p w:rsidR="007D7667" w:rsidRPr="00DB4057" w:rsidRDefault="007D766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7D7667" w:rsidRPr="00DB4057" w:rsidRDefault="007D766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7D7667" w:rsidRPr="00DB4057" w:rsidRDefault="007D766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29.09.17 № 460 9с изменениями)                                                       </w:t>
            </w:r>
          </w:p>
          <w:p w:rsidR="007D7667" w:rsidRPr="00DB4057" w:rsidRDefault="007D7667" w:rsidP="00BE49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D7667" w:rsidRPr="00DB405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71" w:type="dxa"/>
          </w:tcPr>
          <w:p w:rsidR="007D766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843" w:type="dxa"/>
          </w:tcPr>
          <w:p w:rsidR="007D7667" w:rsidRPr="00456B7D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7D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7D7667" w:rsidRPr="00D80CFF" w:rsidTr="00FB76C5">
        <w:trPr>
          <w:trHeight w:val="467"/>
        </w:trPr>
        <w:tc>
          <w:tcPr>
            <w:tcW w:w="913" w:type="dxa"/>
          </w:tcPr>
          <w:p w:rsidR="007D7667" w:rsidRPr="00DB4057" w:rsidRDefault="007D766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08" w:type="dxa"/>
          </w:tcPr>
          <w:p w:rsidR="007D7667" w:rsidRPr="00DB4057" w:rsidRDefault="007D7667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Программа «Энергосбережение и повышение энергетической эффективности  Нижнесергинского городского поселения до 2020 года»</w:t>
            </w:r>
          </w:p>
        </w:tc>
        <w:tc>
          <w:tcPr>
            <w:tcW w:w="2867" w:type="dxa"/>
          </w:tcPr>
          <w:p w:rsidR="007D7667" w:rsidRPr="00DB4057" w:rsidRDefault="007D7667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  <w:p w:rsidR="007D7667" w:rsidRPr="00DB4057" w:rsidRDefault="007D7667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главы Нижнесергинского </w:t>
            </w:r>
          </w:p>
          <w:p w:rsidR="007D7667" w:rsidRPr="00DB4057" w:rsidRDefault="007D7667" w:rsidP="00735F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 xml:space="preserve">городского поселения от 14.08.2015 г. № 282 (с изменениями)                                                       </w:t>
            </w:r>
          </w:p>
        </w:tc>
        <w:tc>
          <w:tcPr>
            <w:tcW w:w="1524" w:type="dxa"/>
          </w:tcPr>
          <w:p w:rsidR="007D7667" w:rsidRPr="00DB4057" w:rsidRDefault="007D7667" w:rsidP="00ED26D9">
            <w:pPr>
              <w:widowControl w:val="0"/>
              <w:shd w:val="clear" w:color="auto" w:fill="FFFFFF"/>
              <w:tabs>
                <w:tab w:val="left" w:pos="-140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71" w:type="dxa"/>
          </w:tcPr>
          <w:p w:rsidR="007D766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0800000000</w:t>
            </w:r>
          </w:p>
        </w:tc>
        <w:tc>
          <w:tcPr>
            <w:tcW w:w="1843" w:type="dxa"/>
          </w:tcPr>
          <w:p w:rsidR="007D7667" w:rsidRPr="00456B7D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7D">
              <w:rPr>
                <w:rFonts w:ascii="Times New Roman" w:hAnsi="Times New Roman"/>
                <w:sz w:val="24"/>
                <w:szCs w:val="24"/>
              </w:rPr>
              <w:t>77876,5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33000,0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667" w:rsidRPr="00D80CFF" w:rsidTr="00FB76C5">
        <w:trPr>
          <w:trHeight w:val="467"/>
        </w:trPr>
        <w:tc>
          <w:tcPr>
            <w:tcW w:w="913" w:type="dxa"/>
            <w:vMerge w:val="restart"/>
          </w:tcPr>
          <w:p w:rsidR="007D7667" w:rsidRPr="00DB4057" w:rsidRDefault="007D766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08" w:type="dxa"/>
            <w:vMerge w:val="restart"/>
          </w:tcPr>
          <w:p w:rsidR="007D7667" w:rsidRPr="00DB4057" w:rsidRDefault="007D7667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муниципальной собственностью на территории Нижнесергинского городского поселения на 2015-2020 годы»</w:t>
            </w:r>
          </w:p>
        </w:tc>
        <w:tc>
          <w:tcPr>
            <w:tcW w:w="2867" w:type="dxa"/>
            <w:vMerge w:val="restart"/>
          </w:tcPr>
          <w:p w:rsidR="007D7667" w:rsidRPr="00DB4057" w:rsidRDefault="007D7667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 поселения от  20.10.2014 г. № 392 (с изменениями)</w:t>
            </w:r>
          </w:p>
        </w:tc>
        <w:tc>
          <w:tcPr>
            <w:tcW w:w="1524" w:type="dxa"/>
          </w:tcPr>
          <w:p w:rsidR="007D7667" w:rsidRPr="00DB4057" w:rsidRDefault="007D7667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0113</w:t>
            </w:r>
          </w:p>
          <w:p w:rsidR="007D7667" w:rsidRPr="00DB4057" w:rsidRDefault="007D7667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667" w:rsidRPr="00DB4057" w:rsidRDefault="007D7667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667" w:rsidRPr="00DB4057" w:rsidRDefault="007D7667" w:rsidP="00AB2D1F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D766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7D766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667" w:rsidRDefault="007D7667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667" w:rsidRDefault="007D7667" w:rsidP="00D14F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667" w:rsidRPr="00177F00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7F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D7667" w:rsidRPr="00162B50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D7667" w:rsidRPr="00162B50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7D7667" w:rsidRPr="00D80CFF" w:rsidTr="00FB76C5">
        <w:trPr>
          <w:trHeight w:val="467"/>
        </w:trPr>
        <w:tc>
          <w:tcPr>
            <w:tcW w:w="913" w:type="dxa"/>
            <w:vMerge/>
          </w:tcPr>
          <w:p w:rsidR="007D7667" w:rsidRPr="00DB4057" w:rsidRDefault="007D766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7D7667" w:rsidRPr="00DB4057" w:rsidRDefault="007D7667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7D7667" w:rsidRPr="00DB4057" w:rsidRDefault="007D7667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D7667" w:rsidRPr="00DB4057" w:rsidRDefault="007D7667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7D7667" w:rsidRPr="00DB4057" w:rsidRDefault="007D7667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667" w:rsidRPr="00DB4057" w:rsidRDefault="007D7667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667" w:rsidRPr="00DB4057" w:rsidRDefault="007D7667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D7667" w:rsidRDefault="007D7667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7D7667" w:rsidRDefault="007D7667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667" w:rsidRDefault="007D7667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667" w:rsidRDefault="007D7667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667" w:rsidRPr="00456B7D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7D"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843" w:type="dxa"/>
          </w:tcPr>
          <w:p w:rsidR="007D7667" w:rsidRPr="00162B50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D766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667" w:rsidRPr="00D80CFF" w:rsidTr="00FB76C5">
        <w:trPr>
          <w:trHeight w:val="467"/>
        </w:trPr>
        <w:tc>
          <w:tcPr>
            <w:tcW w:w="913" w:type="dxa"/>
            <w:vMerge/>
          </w:tcPr>
          <w:p w:rsidR="007D7667" w:rsidRPr="00DB4057" w:rsidRDefault="007D766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7D7667" w:rsidRPr="00DB4057" w:rsidRDefault="007D7667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7D7667" w:rsidRPr="00DB4057" w:rsidRDefault="007D7667" w:rsidP="0097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D7667" w:rsidRPr="00DB4057" w:rsidRDefault="007D7667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0502</w:t>
            </w:r>
          </w:p>
          <w:p w:rsidR="007D7667" w:rsidRPr="00DB4057" w:rsidRDefault="007D7667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667" w:rsidRPr="00DB4057" w:rsidRDefault="007D7667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667" w:rsidRPr="00DB4057" w:rsidRDefault="007D7667" w:rsidP="003C6738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D7667" w:rsidRDefault="007D7667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0900000000</w:t>
            </w:r>
          </w:p>
          <w:p w:rsidR="007D7667" w:rsidRDefault="007D7667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667" w:rsidRDefault="007D7667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667" w:rsidRDefault="007D7667" w:rsidP="003C67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667" w:rsidRPr="00456B7D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D7667" w:rsidRPr="00162B50" w:rsidRDefault="007D7667" w:rsidP="002909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D766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667" w:rsidRPr="00D80CFF" w:rsidTr="00FB76C5">
        <w:trPr>
          <w:trHeight w:val="467"/>
        </w:trPr>
        <w:tc>
          <w:tcPr>
            <w:tcW w:w="913" w:type="dxa"/>
          </w:tcPr>
          <w:p w:rsidR="007D7667" w:rsidRPr="00DB4057" w:rsidRDefault="007D7667" w:rsidP="00F907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7D7667" w:rsidRPr="00DB4057" w:rsidRDefault="007D7667" w:rsidP="00372E3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сферы культуры в Нижнесергинском городском поселении   в  2016-2022 годах», в том числе</w:t>
            </w:r>
          </w:p>
        </w:tc>
        <w:tc>
          <w:tcPr>
            <w:tcW w:w="2867" w:type="dxa"/>
          </w:tcPr>
          <w:p w:rsidR="007D7667" w:rsidRPr="00DB4057" w:rsidRDefault="007D7667" w:rsidP="008769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03.08.15  № 267 ( с изменениями)</w:t>
            </w:r>
          </w:p>
        </w:tc>
        <w:tc>
          <w:tcPr>
            <w:tcW w:w="1524" w:type="dxa"/>
          </w:tcPr>
          <w:p w:rsidR="007D7667" w:rsidRPr="00DB4057" w:rsidRDefault="007D76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7D7667" w:rsidRPr="006F4C5A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1000000000</w:t>
            </w:r>
          </w:p>
        </w:tc>
        <w:tc>
          <w:tcPr>
            <w:tcW w:w="1843" w:type="dxa"/>
          </w:tcPr>
          <w:p w:rsidR="007D7667" w:rsidRPr="00456B7D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7D">
              <w:rPr>
                <w:rFonts w:ascii="Times New Roman" w:hAnsi="Times New Roman"/>
                <w:sz w:val="24"/>
                <w:szCs w:val="24"/>
              </w:rPr>
              <w:t>34547,7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10B1E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38000,0</w:t>
            </w:r>
          </w:p>
        </w:tc>
      </w:tr>
      <w:tr w:rsidR="007D7667" w:rsidRPr="00D80CFF" w:rsidTr="00FB76C5">
        <w:trPr>
          <w:trHeight w:val="467"/>
        </w:trPr>
        <w:tc>
          <w:tcPr>
            <w:tcW w:w="913" w:type="dxa"/>
          </w:tcPr>
          <w:p w:rsidR="007D7667" w:rsidRPr="00DB4057" w:rsidRDefault="007D766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D7667" w:rsidRPr="00DB4057" w:rsidRDefault="007D7667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  <w:p w:rsidR="007D7667" w:rsidRPr="00DB4057" w:rsidRDefault="007D7667" w:rsidP="009A5C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культуры в Нижн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сергинском городском посел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 в 2016-2022 годах» </w:t>
            </w:r>
          </w:p>
        </w:tc>
        <w:tc>
          <w:tcPr>
            <w:tcW w:w="2867" w:type="dxa"/>
          </w:tcPr>
          <w:p w:rsidR="007D7667" w:rsidRPr="00DB4057" w:rsidRDefault="007D7667" w:rsidP="009A5CA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D7667" w:rsidRPr="00DB4057" w:rsidRDefault="007D76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7D766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843" w:type="dxa"/>
          </w:tcPr>
          <w:p w:rsidR="007D7667" w:rsidRPr="008D099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23744,6</w:t>
            </w:r>
          </w:p>
        </w:tc>
        <w:tc>
          <w:tcPr>
            <w:tcW w:w="1843" w:type="dxa"/>
          </w:tcPr>
          <w:p w:rsidR="007D7667" w:rsidRPr="00324AE6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843" w:type="dxa"/>
          </w:tcPr>
          <w:p w:rsidR="007D7667" w:rsidRPr="00324AE6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26000,0</w:t>
            </w:r>
          </w:p>
        </w:tc>
      </w:tr>
      <w:tr w:rsidR="007D7667" w:rsidRPr="00D80CFF" w:rsidTr="00FB76C5">
        <w:trPr>
          <w:trHeight w:val="467"/>
        </w:trPr>
        <w:tc>
          <w:tcPr>
            <w:tcW w:w="913" w:type="dxa"/>
          </w:tcPr>
          <w:p w:rsidR="007D7667" w:rsidRPr="00DB4057" w:rsidRDefault="007D7667" w:rsidP="0083369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D7667" w:rsidRPr="00DB4057" w:rsidRDefault="007D7667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подпрограмма </w:t>
            </w:r>
          </w:p>
          <w:p w:rsidR="007D7667" w:rsidRPr="00DB4057" w:rsidRDefault="007D7667" w:rsidP="003D6577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библиотечного дела на территории Нижнесергинского городского поселения до 2022 года»</w:t>
            </w:r>
          </w:p>
        </w:tc>
        <w:tc>
          <w:tcPr>
            <w:tcW w:w="2867" w:type="dxa"/>
          </w:tcPr>
          <w:p w:rsidR="007D7667" w:rsidRPr="00DB4057" w:rsidRDefault="007D7667" w:rsidP="003D65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D7667" w:rsidRPr="00DB4057" w:rsidRDefault="007D76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71" w:type="dxa"/>
          </w:tcPr>
          <w:p w:rsidR="007D7667" w:rsidRPr="00FB1063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1020000000</w:t>
            </w:r>
          </w:p>
        </w:tc>
        <w:tc>
          <w:tcPr>
            <w:tcW w:w="1843" w:type="dxa"/>
          </w:tcPr>
          <w:p w:rsidR="007D7667" w:rsidRPr="008D099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10803,1</w:t>
            </w:r>
          </w:p>
        </w:tc>
        <w:tc>
          <w:tcPr>
            <w:tcW w:w="1843" w:type="dxa"/>
          </w:tcPr>
          <w:p w:rsidR="007D7667" w:rsidRPr="00FB1063" w:rsidRDefault="007D7667" w:rsidP="00AB2D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3" w:type="dxa"/>
          </w:tcPr>
          <w:p w:rsidR="007D7667" w:rsidRPr="00FB1063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</w:tr>
      <w:tr w:rsidR="007D7667" w:rsidRPr="00D80CFF" w:rsidTr="00FB76C5">
        <w:trPr>
          <w:trHeight w:val="467"/>
        </w:trPr>
        <w:tc>
          <w:tcPr>
            <w:tcW w:w="913" w:type="dxa"/>
          </w:tcPr>
          <w:p w:rsidR="007D7667" w:rsidRPr="00DB4057" w:rsidRDefault="007D7667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</w:tcPr>
          <w:p w:rsidR="007D7667" w:rsidRPr="00DB4057" w:rsidRDefault="007D7667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 «Развитие физической культуры и спорта на территории Нижнесергинского городского поселения   на 2016 - 2022 годы»</w:t>
            </w:r>
          </w:p>
        </w:tc>
        <w:tc>
          <w:tcPr>
            <w:tcW w:w="2867" w:type="dxa"/>
          </w:tcPr>
          <w:p w:rsidR="007D7667" w:rsidRPr="00DB4057" w:rsidRDefault="007D7667" w:rsidP="00740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16.10.15  № 381( с изменениями)</w:t>
            </w:r>
          </w:p>
        </w:tc>
        <w:tc>
          <w:tcPr>
            <w:tcW w:w="1524" w:type="dxa"/>
          </w:tcPr>
          <w:p w:rsidR="007D7667" w:rsidRPr="00DB4057" w:rsidRDefault="007D76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71" w:type="dxa"/>
          </w:tcPr>
          <w:p w:rsidR="007D7667" w:rsidRPr="00FB1063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1100000000</w:t>
            </w:r>
          </w:p>
        </w:tc>
        <w:tc>
          <w:tcPr>
            <w:tcW w:w="1843" w:type="dxa"/>
          </w:tcPr>
          <w:p w:rsidR="007D7667" w:rsidRPr="00456B7D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7D">
              <w:rPr>
                <w:rFonts w:ascii="Times New Roman" w:hAnsi="Times New Roman"/>
                <w:sz w:val="24"/>
                <w:szCs w:val="24"/>
              </w:rPr>
              <w:t>9570,0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9577,0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9800,0</w:t>
            </w:r>
          </w:p>
        </w:tc>
      </w:tr>
      <w:tr w:rsidR="007D7667" w:rsidRPr="00D80CFF" w:rsidTr="00FB76C5">
        <w:trPr>
          <w:trHeight w:val="467"/>
        </w:trPr>
        <w:tc>
          <w:tcPr>
            <w:tcW w:w="913" w:type="dxa"/>
          </w:tcPr>
          <w:p w:rsidR="007D7667" w:rsidRPr="00DB4057" w:rsidRDefault="007D7667" w:rsidP="009617F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8" w:type="dxa"/>
          </w:tcPr>
          <w:p w:rsidR="007D7667" w:rsidRPr="00DB4057" w:rsidRDefault="007D7667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 «Предоставление региональной поддержки  молодым  семьям на улучшение  жилищных  условий на территории Нижнесергинского городского поселения до 2020 года»</w:t>
            </w:r>
          </w:p>
        </w:tc>
        <w:tc>
          <w:tcPr>
            <w:tcW w:w="2867" w:type="dxa"/>
          </w:tcPr>
          <w:p w:rsidR="007D7667" w:rsidRPr="00DB4057" w:rsidRDefault="007D7667" w:rsidP="002755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 Нижнесергинского городского поселения от 03.10.2016 № 471 (с изменениями)</w:t>
            </w:r>
          </w:p>
        </w:tc>
        <w:tc>
          <w:tcPr>
            <w:tcW w:w="1524" w:type="dxa"/>
          </w:tcPr>
          <w:p w:rsidR="007D7667" w:rsidRPr="00DB4057" w:rsidRDefault="007D76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71" w:type="dxa"/>
          </w:tcPr>
          <w:p w:rsidR="007D766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1200000000</w:t>
            </w:r>
          </w:p>
        </w:tc>
        <w:tc>
          <w:tcPr>
            <w:tcW w:w="1843" w:type="dxa"/>
          </w:tcPr>
          <w:p w:rsidR="007D7667" w:rsidRPr="00456B7D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D766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D7667" w:rsidRDefault="007D7667" w:rsidP="00ED26D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667" w:rsidRPr="00D80CFF" w:rsidTr="00FB76C5">
        <w:trPr>
          <w:trHeight w:val="467"/>
        </w:trPr>
        <w:tc>
          <w:tcPr>
            <w:tcW w:w="913" w:type="dxa"/>
          </w:tcPr>
          <w:p w:rsidR="007D7667" w:rsidRPr="00DB4057" w:rsidRDefault="007D766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8" w:type="dxa"/>
          </w:tcPr>
          <w:p w:rsidR="007D7667" w:rsidRPr="00DB4057" w:rsidRDefault="007D7667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Нижнесергинского городского поселения на 2018 - 2024 годы»</w:t>
            </w:r>
          </w:p>
        </w:tc>
        <w:tc>
          <w:tcPr>
            <w:tcW w:w="2867" w:type="dxa"/>
          </w:tcPr>
          <w:p w:rsidR="007D7667" w:rsidRPr="00DB4057" w:rsidRDefault="007D7667" w:rsidP="00FA37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Нижнесергинского городского поселения от 28.06.2017 № 333 (с изменениями)</w:t>
            </w:r>
          </w:p>
        </w:tc>
        <w:tc>
          <w:tcPr>
            <w:tcW w:w="1524" w:type="dxa"/>
          </w:tcPr>
          <w:p w:rsidR="007D7667" w:rsidRPr="00DB4057" w:rsidRDefault="007D76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71" w:type="dxa"/>
          </w:tcPr>
          <w:p w:rsidR="007D7667" w:rsidRDefault="007D76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1300000000</w:t>
            </w:r>
          </w:p>
        </w:tc>
        <w:tc>
          <w:tcPr>
            <w:tcW w:w="1843" w:type="dxa"/>
          </w:tcPr>
          <w:p w:rsidR="007D7667" w:rsidRPr="00456B7D" w:rsidRDefault="007D76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B7D">
              <w:rPr>
                <w:rFonts w:ascii="Times New Roman" w:hAnsi="Times New Roman"/>
                <w:sz w:val="24"/>
                <w:szCs w:val="24"/>
              </w:rPr>
              <w:t>18329,8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17500,0</w:t>
            </w:r>
          </w:p>
        </w:tc>
        <w:tc>
          <w:tcPr>
            <w:tcW w:w="1843" w:type="dxa"/>
          </w:tcPr>
          <w:p w:rsidR="007D7667" w:rsidRPr="00F10B1E" w:rsidRDefault="007D76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B1E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</w:tr>
      <w:tr w:rsidR="007D7667" w:rsidRPr="00D80CFF" w:rsidTr="00FB76C5">
        <w:trPr>
          <w:trHeight w:val="467"/>
        </w:trPr>
        <w:tc>
          <w:tcPr>
            <w:tcW w:w="913" w:type="dxa"/>
          </w:tcPr>
          <w:p w:rsidR="007D7667" w:rsidRPr="00DB4057" w:rsidRDefault="007D766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</w:tcPr>
          <w:p w:rsidR="007D7667" w:rsidRPr="00DB4057" w:rsidRDefault="007D7667" w:rsidP="009B566A">
            <w:pPr>
              <w:widowControl w:val="0"/>
              <w:tabs>
                <w:tab w:val="left" w:pos="630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B40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 программа  «Переселение граждан из аварийного жилищного фонда на 2018-2024 годы»</w:t>
            </w:r>
          </w:p>
          <w:p w:rsidR="007D7667" w:rsidRPr="00DB4057" w:rsidRDefault="007D7667" w:rsidP="009B56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7D7667" w:rsidRPr="00DB4057" w:rsidRDefault="007D7667" w:rsidP="003E47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4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постановление главы    Нижнесергинского городского поселения   от 16.08.17 № 393</w:t>
            </w:r>
          </w:p>
        </w:tc>
        <w:tc>
          <w:tcPr>
            <w:tcW w:w="1524" w:type="dxa"/>
          </w:tcPr>
          <w:p w:rsidR="007D7667" w:rsidRPr="00DB4057" w:rsidRDefault="007D76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057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71" w:type="dxa"/>
          </w:tcPr>
          <w:p w:rsidR="007D7667" w:rsidRPr="00851CE7" w:rsidRDefault="007D76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1400000000</w:t>
            </w:r>
          </w:p>
        </w:tc>
        <w:tc>
          <w:tcPr>
            <w:tcW w:w="1843" w:type="dxa"/>
          </w:tcPr>
          <w:p w:rsidR="007D7667" w:rsidRPr="0034019E" w:rsidRDefault="007D76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</w:tcPr>
          <w:p w:rsidR="007D7667" w:rsidRPr="0034019E" w:rsidRDefault="007D76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843" w:type="dxa"/>
          </w:tcPr>
          <w:p w:rsidR="007D7667" w:rsidRPr="0034019E" w:rsidRDefault="007D76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7D7667" w:rsidRPr="00D80CFF" w:rsidTr="00FB76C5">
        <w:trPr>
          <w:trHeight w:val="467"/>
        </w:trPr>
        <w:tc>
          <w:tcPr>
            <w:tcW w:w="913" w:type="dxa"/>
          </w:tcPr>
          <w:p w:rsidR="007D7667" w:rsidRPr="00162B50" w:rsidRDefault="007D766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D7667" w:rsidRPr="007B511F" w:rsidRDefault="007D766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7B511F"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2867" w:type="dxa"/>
          </w:tcPr>
          <w:p w:rsidR="007D7667" w:rsidRPr="007B511F" w:rsidRDefault="007D7667" w:rsidP="00C3502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524" w:type="dxa"/>
          </w:tcPr>
          <w:p w:rsidR="007D7667" w:rsidRPr="007B511F" w:rsidRDefault="007D76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471" w:type="dxa"/>
          </w:tcPr>
          <w:p w:rsidR="007D7667" w:rsidRPr="00851CE7" w:rsidRDefault="007D76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843" w:type="dxa"/>
          </w:tcPr>
          <w:p w:rsidR="007D7667" w:rsidRPr="00DB4057" w:rsidRDefault="007D7667" w:rsidP="00FB073C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208426,6</w:t>
            </w:r>
          </w:p>
        </w:tc>
        <w:tc>
          <w:tcPr>
            <w:tcW w:w="1843" w:type="dxa"/>
          </w:tcPr>
          <w:p w:rsidR="007D7667" w:rsidRPr="00DB4057" w:rsidRDefault="007D76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80176,8</w:t>
            </w:r>
          </w:p>
        </w:tc>
        <w:tc>
          <w:tcPr>
            <w:tcW w:w="1843" w:type="dxa"/>
          </w:tcPr>
          <w:p w:rsidR="007D7667" w:rsidRPr="00DB4057" w:rsidRDefault="007D7667" w:rsidP="00ED26D9">
            <w:pPr>
              <w:widowControl w:val="0"/>
              <w:shd w:val="clear" w:color="auto" w:fill="FFFFFF"/>
              <w:tabs>
                <w:tab w:val="left" w:pos="25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4057">
              <w:rPr>
                <w:rFonts w:ascii="Times New Roman" w:hAnsi="Times New Roman"/>
                <w:b/>
                <w:sz w:val="24"/>
                <w:szCs w:val="24"/>
              </w:rPr>
              <w:t>65649,8</w:t>
            </w:r>
          </w:p>
        </w:tc>
      </w:tr>
    </w:tbl>
    <w:p w:rsidR="007D7667" w:rsidRPr="00FD45EC" w:rsidRDefault="007D7667" w:rsidP="00522F08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6"/>
        <w:jc w:val="center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sectPr w:rsidR="007D7667" w:rsidRPr="00FD45EC" w:rsidSect="006E5AFB">
      <w:pgSz w:w="16838" w:h="11906" w:orient="landscape"/>
      <w:pgMar w:top="709" w:right="709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E09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D09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507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FC8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589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E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4E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86F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B86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4C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01897"/>
    <w:multiLevelType w:val="hybridMultilevel"/>
    <w:tmpl w:val="01B85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0AC1"/>
    <w:multiLevelType w:val="hybridMultilevel"/>
    <w:tmpl w:val="7D186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7B6070"/>
    <w:multiLevelType w:val="hybridMultilevel"/>
    <w:tmpl w:val="F8D2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C8078F"/>
    <w:multiLevelType w:val="hybridMultilevel"/>
    <w:tmpl w:val="CB78739E"/>
    <w:lvl w:ilvl="0" w:tplc="F67C9662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B207445"/>
    <w:multiLevelType w:val="hybridMultilevel"/>
    <w:tmpl w:val="87BC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21498F"/>
    <w:multiLevelType w:val="hybridMultilevel"/>
    <w:tmpl w:val="54C8CE9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E22C6C"/>
    <w:multiLevelType w:val="hybridMultilevel"/>
    <w:tmpl w:val="DC1E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6601A"/>
    <w:multiLevelType w:val="hybridMultilevel"/>
    <w:tmpl w:val="1BEEB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DD0E8B"/>
    <w:multiLevelType w:val="hybridMultilevel"/>
    <w:tmpl w:val="B46E7EC4"/>
    <w:lvl w:ilvl="0" w:tplc="5414D6D2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BDD39A7"/>
    <w:multiLevelType w:val="hybridMultilevel"/>
    <w:tmpl w:val="EA3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157DF"/>
    <w:multiLevelType w:val="hybridMultilevel"/>
    <w:tmpl w:val="F84AB6F0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1">
    <w:nsid w:val="7E670DBE"/>
    <w:multiLevelType w:val="hybridMultilevel"/>
    <w:tmpl w:val="E63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16"/>
  </w:num>
  <w:num w:numId="5">
    <w:abstractNumId w:val="21"/>
  </w:num>
  <w:num w:numId="6">
    <w:abstractNumId w:val="10"/>
  </w:num>
  <w:num w:numId="7">
    <w:abstractNumId w:val="11"/>
  </w:num>
  <w:num w:numId="8">
    <w:abstractNumId w:val="12"/>
  </w:num>
  <w:num w:numId="9">
    <w:abstractNumId w:val="15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2A9"/>
    <w:rsid w:val="0000228D"/>
    <w:rsid w:val="000024E9"/>
    <w:rsid w:val="000036BC"/>
    <w:rsid w:val="000043C0"/>
    <w:rsid w:val="00007439"/>
    <w:rsid w:val="00007C41"/>
    <w:rsid w:val="00007EAF"/>
    <w:rsid w:val="00010F02"/>
    <w:rsid w:val="0001300C"/>
    <w:rsid w:val="00013646"/>
    <w:rsid w:val="00013B84"/>
    <w:rsid w:val="00014D08"/>
    <w:rsid w:val="00016965"/>
    <w:rsid w:val="00017350"/>
    <w:rsid w:val="00020DCB"/>
    <w:rsid w:val="00026BE1"/>
    <w:rsid w:val="00027F88"/>
    <w:rsid w:val="00030750"/>
    <w:rsid w:val="00030A4D"/>
    <w:rsid w:val="000310E5"/>
    <w:rsid w:val="00032ED1"/>
    <w:rsid w:val="00034BC1"/>
    <w:rsid w:val="00035CA8"/>
    <w:rsid w:val="00035F46"/>
    <w:rsid w:val="000417E7"/>
    <w:rsid w:val="0004543B"/>
    <w:rsid w:val="00046CE7"/>
    <w:rsid w:val="000531E9"/>
    <w:rsid w:val="000560C9"/>
    <w:rsid w:val="0006187B"/>
    <w:rsid w:val="00064476"/>
    <w:rsid w:val="00067AAD"/>
    <w:rsid w:val="0007472A"/>
    <w:rsid w:val="000752B9"/>
    <w:rsid w:val="000830DF"/>
    <w:rsid w:val="00092C89"/>
    <w:rsid w:val="00093DD1"/>
    <w:rsid w:val="000952F4"/>
    <w:rsid w:val="00095848"/>
    <w:rsid w:val="00095DC7"/>
    <w:rsid w:val="00097209"/>
    <w:rsid w:val="000A1C35"/>
    <w:rsid w:val="000A5695"/>
    <w:rsid w:val="000A5D57"/>
    <w:rsid w:val="000B0D63"/>
    <w:rsid w:val="000B32B0"/>
    <w:rsid w:val="000B4232"/>
    <w:rsid w:val="000B4B17"/>
    <w:rsid w:val="000C011F"/>
    <w:rsid w:val="000C038A"/>
    <w:rsid w:val="000C0D89"/>
    <w:rsid w:val="000C167C"/>
    <w:rsid w:val="000C1819"/>
    <w:rsid w:val="000C3B94"/>
    <w:rsid w:val="000C540D"/>
    <w:rsid w:val="000C59E2"/>
    <w:rsid w:val="000C6FFE"/>
    <w:rsid w:val="000C794D"/>
    <w:rsid w:val="000D08C4"/>
    <w:rsid w:val="000D0C74"/>
    <w:rsid w:val="000D3B05"/>
    <w:rsid w:val="000E08AF"/>
    <w:rsid w:val="000E2A29"/>
    <w:rsid w:val="000E2FAC"/>
    <w:rsid w:val="000E3E32"/>
    <w:rsid w:val="000E6F7A"/>
    <w:rsid w:val="000F0B64"/>
    <w:rsid w:val="000F106E"/>
    <w:rsid w:val="000F2C8D"/>
    <w:rsid w:val="000F366B"/>
    <w:rsid w:val="000F3C1F"/>
    <w:rsid w:val="001012DD"/>
    <w:rsid w:val="00102BB0"/>
    <w:rsid w:val="00105500"/>
    <w:rsid w:val="00105ED5"/>
    <w:rsid w:val="001074E0"/>
    <w:rsid w:val="00107938"/>
    <w:rsid w:val="00110243"/>
    <w:rsid w:val="00111687"/>
    <w:rsid w:val="00112041"/>
    <w:rsid w:val="00112BDA"/>
    <w:rsid w:val="00113B8A"/>
    <w:rsid w:val="0011728A"/>
    <w:rsid w:val="00117611"/>
    <w:rsid w:val="0012283D"/>
    <w:rsid w:val="00123BD5"/>
    <w:rsid w:val="00124BD4"/>
    <w:rsid w:val="00124F27"/>
    <w:rsid w:val="0012545E"/>
    <w:rsid w:val="00126CF8"/>
    <w:rsid w:val="0013147F"/>
    <w:rsid w:val="00132990"/>
    <w:rsid w:val="00134DFF"/>
    <w:rsid w:val="00135555"/>
    <w:rsid w:val="00140AF0"/>
    <w:rsid w:val="001410E8"/>
    <w:rsid w:val="001413CA"/>
    <w:rsid w:val="00150069"/>
    <w:rsid w:val="0015461D"/>
    <w:rsid w:val="001557E6"/>
    <w:rsid w:val="00155A38"/>
    <w:rsid w:val="00156D35"/>
    <w:rsid w:val="00157925"/>
    <w:rsid w:val="00161322"/>
    <w:rsid w:val="00161363"/>
    <w:rsid w:val="00162B50"/>
    <w:rsid w:val="00163A0B"/>
    <w:rsid w:val="00165823"/>
    <w:rsid w:val="001725A7"/>
    <w:rsid w:val="00172820"/>
    <w:rsid w:val="001736AE"/>
    <w:rsid w:val="00173D5D"/>
    <w:rsid w:val="00177F00"/>
    <w:rsid w:val="0018102F"/>
    <w:rsid w:val="0018255D"/>
    <w:rsid w:val="00183611"/>
    <w:rsid w:val="001863B2"/>
    <w:rsid w:val="00187866"/>
    <w:rsid w:val="00187D44"/>
    <w:rsid w:val="00190A0F"/>
    <w:rsid w:val="001911C3"/>
    <w:rsid w:val="00192F64"/>
    <w:rsid w:val="00193B20"/>
    <w:rsid w:val="00195A4F"/>
    <w:rsid w:val="00197E58"/>
    <w:rsid w:val="001A1088"/>
    <w:rsid w:val="001B12D3"/>
    <w:rsid w:val="001B3F25"/>
    <w:rsid w:val="001C2D90"/>
    <w:rsid w:val="001C7307"/>
    <w:rsid w:val="001C73ED"/>
    <w:rsid w:val="001C7879"/>
    <w:rsid w:val="001D09A1"/>
    <w:rsid w:val="001D26DD"/>
    <w:rsid w:val="001D3683"/>
    <w:rsid w:val="001D3972"/>
    <w:rsid w:val="001D40FE"/>
    <w:rsid w:val="001D47F9"/>
    <w:rsid w:val="001D6111"/>
    <w:rsid w:val="001D63E0"/>
    <w:rsid w:val="001E03E9"/>
    <w:rsid w:val="001E2227"/>
    <w:rsid w:val="001E2FCA"/>
    <w:rsid w:val="001E5A3C"/>
    <w:rsid w:val="001E75C0"/>
    <w:rsid w:val="001F073D"/>
    <w:rsid w:val="001F2382"/>
    <w:rsid w:val="001F4D22"/>
    <w:rsid w:val="001F75B0"/>
    <w:rsid w:val="002018AD"/>
    <w:rsid w:val="00202089"/>
    <w:rsid w:val="002037F4"/>
    <w:rsid w:val="002068C5"/>
    <w:rsid w:val="00207F57"/>
    <w:rsid w:val="00210460"/>
    <w:rsid w:val="00211338"/>
    <w:rsid w:val="00214118"/>
    <w:rsid w:val="0021605A"/>
    <w:rsid w:val="002172EB"/>
    <w:rsid w:val="00222679"/>
    <w:rsid w:val="00223741"/>
    <w:rsid w:val="002240C0"/>
    <w:rsid w:val="002241F3"/>
    <w:rsid w:val="002269D1"/>
    <w:rsid w:val="0022700C"/>
    <w:rsid w:val="00227637"/>
    <w:rsid w:val="002324EC"/>
    <w:rsid w:val="00232C22"/>
    <w:rsid w:val="00233585"/>
    <w:rsid w:val="00233C88"/>
    <w:rsid w:val="002360CE"/>
    <w:rsid w:val="002370FF"/>
    <w:rsid w:val="00237D33"/>
    <w:rsid w:val="00254C59"/>
    <w:rsid w:val="00256E9A"/>
    <w:rsid w:val="00261799"/>
    <w:rsid w:val="00266BEE"/>
    <w:rsid w:val="002723A1"/>
    <w:rsid w:val="00272900"/>
    <w:rsid w:val="00273016"/>
    <w:rsid w:val="002755A5"/>
    <w:rsid w:val="00275E76"/>
    <w:rsid w:val="00277473"/>
    <w:rsid w:val="002775EB"/>
    <w:rsid w:val="002777D6"/>
    <w:rsid w:val="00277DE9"/>
    <w:rsid w:val="002878E3"/>
    <w:rsid w:val="00290974"/>
    <w:rsid w:val="00291DCE"/>
    <w:rsid w:val="00292E07"/>
    <w:rsid w:val="00294BAB"/>
    <w:rsid w:val="002962B4"/>
    <w:rsid w:val="00296E64"/>
    <w:rsid w:val="002A0253"/>
    <w:rsid w:val="002A07F3"/>
    <w:rsid w:val="002A384F"/>
    <w:rsid w:val="002A4862"/>
    <w:rsid w:val="002A4BB4"/>
    <w:rsid w:val="002A5254"/>
    <w:rsid w:val="002A7652"/>
    <w:rsid w:val="002B030E"/>
    <w:rsid w:val="002B10AC"/>
    <w:rsid w:val="002B17F1"/>
    <w:rsid w:val="002B184E"/>
    <w:rsid w:val="002B1AB1"/>
    <w:rsid w:val="002B2F59"/>
    <w:rsid w:val="002B6652"/>
    <w:rsid w:val="002B6A7A"/>
    <w:rsid w:val="002B6E19"/>
    <w:rsid w:val="002B6FC8"/>
    <w:rsid w:val="002B7DC5"/>
    <w:rsid w:val="002C1AC3"/>
    <w:rsid w:val="002C1C18"/>
    <w:rsid w:val="002C23E0"/>
    <w:rsid w:val="002C349A"/>
    <w:rsid w:val="002C775B"/>
    <w:rsid w:val="002C7968"/>
    <w:rsid w:val="002D0E37"/>
    <w:rsid w:val="002D1A34"/>
    <w:rsid w:val="002D3BEA"/>
    <w:rsid w:val="002D6160"/>
    <w:rsid w:val="002D65C8"/>
    <w:rsid w:val="002D7922"/>
    <w:rsid w:val="002E0F1D"/>
    <w:rsid w:val="002E2DA9"/>
    <w:rsid w:val="002E3F9F"/>
    <w:rsid w:val="002E6141"/>
    <w:rsid w:val="00303E02"/>
    <w:rsid w:val="00304358"/>
    <w:rsid w:val="00304759"/>
    <w:rsid w:val="00304BEA"/>
    <w:rsid w:val="0030599E"/>
    <w:rsid w:val="0030628A"/>
    <w:rsid w:val="00312485"/>
    <w:rsid w:val="00314200"/>
    <w:rsid w:val="00314793"/>
    <w:rsid w:val="00316340"/>
    <w:rsid w:val="00320B0F"/>
    <w:rsid w:val="0032181A"/>
    <w:rsid w:val="0032240E"/>
    <w:rsid w:val="00324AE6"/>
    <w:rsid w:val="00324E5B"/>
    <w:rsid w:val="00324E5C"/>
    <w:rsid w:val="00325165"/>
    <w:rsid w:val="00327DEC"/>
    <w:rsid w:val="00332A0D"/>
    <w:rsid w:val="003361F2"/>
    <w:rsid w:val="00336579"/>
    <w:rsid w:val="00336624"/>
    <w:rsid w:val="00337BCF"/>
    <w:rsid w:val="0034019E"/>
    <w:rsid w:val="00341501"/>
    <w:rsid w:val="00343FA2"/>
    <w:rsid w:val="00344236"/>
    <w:rsid w:val="00347C0C"/>
    <w:rsid w:val="003529EE"/>
    <w:rsid w:val="0035384F"/>
    <w:rsid w:val="00355A50"/>
    <w:rsid w:val="00355C64"/>
    <w:rsid w:val="00357B36"/>
    <w:rsid w:val="0036010D"/>
    <w:rsid w:val="0036043D"/>
    <w:rsid w:val="00361312"/>
    <w:rsid w:val="003621D4"/>
    <w:rsid w:val="00362A97"/>
    <w:rsid w:val="0036307E"/>
    <w:rsid w:val="00363A21"/>
    <w:rsid w:val="00365DA7"/>
    <w:rsid w:val="00372E3E"/>
    <w:rsid w:val="00372F67"/>
    <w:rsid w:val="00374692"/>
    <w:rsid w:val="0037765A"/>
    <w:rsid w:val="00377A5F"/>
    <w:rsid w:val="0038116F"/>
    <w:rsid w:val="00381567"/>
    <w:rsid w:val="003820A8"/>
    <w:rsid w:val="00386265"/>
    <w:rsid w:val="00393F49"/>
    <w:rsid w:val="003944F6"/>
    <w:rsid w:val="00394FE5"/>
    <w:rsid w:val="00395F1B"/>
    <w:rsid w:val="003A05A7"/>
    <w:rsid w:val="003A1700"/>
    <w:rsid w:val="003A1BBF"/>
    <w:rsid w:val="003A3196"/>
    <w:rsid w:val="003A32C4"/>
    <w:rsid w:val="003A3E30"/>
    <w:rsid w:val="003B318C"/>
    <w:rsid w:val="003B62ED"/>
    <w:rsid w:val="003B6CC9"/>
    <w:rsid w:val="003B7097"/>
    <w:rsid w:val="003C0B78"/>
    <w:rsid w:val="003C558C"/>
    <w:rsid w:val="003C6321"/>
    <w:rsid w:val="003C6738"/>
    <w:rsid w:val="003C7C44"/>
    <w:rsid w:val="003D344F"/>
    <w:rsid w:val="003D62EA"/>
    <w:rsid w:val="003D6523"/>
    <w:rsid w:val="003D6577"/>
    <w:rsid w:val="003D74FB"/>
    <w:rsid w:val="003E475D"/>
    <w:rsid w:val="003F04FD"/>
    <w:rsid w:val="003F0E1F"/>
    <w:rsid w:val="003F21D3"/>
    <w:rsid w:val="003F6AE2"/>
    <w:rsid w:val="00404A3D"/>
    <w:rsid w:val="00404F6F"/>
    <w:rsid w:val="00406E64"/>
    <w:rsid w:val="00414966"/>
    <w:rsid w:val="00415ABB"/>
    <w:rsid w:val="00417928"/>
    <w:rsid w:val="004215F9"/>
    <w:rsid w:val="00422FB1"/>
    <w:rsid w:val="00432B96"/>
    <w:rsid w:val="00432D5C"/>
    <w:rsid w:val="00434C62"/>
    <w:rsid w:val="00435222"/>
    <w:rsid w:val="0044024A"/>
    <w:rsid w:val="00440AD1"/>
    <w:rsid w:val="004423C0"/>
    <w:rsid w:val="00443A99"/>
    <w:rsid w:val="00446D19"/>
    <w:rsid w:val="00447F2A"/>
    <w:rsid w:val="004515A0"/>
    <w:rsid w:val="00456B7D"/>
    <w:rsid w:val="00457214"/>
    <w:rsid w:val="00460409"/>
    <w:rsid w:val="00460BCE"/>
    <w:rsid w:val="00460F71"/>
    <w:rsid w:val="00461C82"/>
    <w:rsid w:val="004627FB"/>
    <w:rsid w:val="004643CF"/>
    <w:rsid w:val="00464A78"/>
    <w:rsid w:val="00465F2B"/>
    <w:rsid w:val="00466821"/>
    <w:rsid w:val="00466FF2"/>
    <w:rsid w:val="00467A8A"/>
    <w:rsid w:val="00471C04"/>
    <w:rsid w:val="00471F8D"/>
    <w:rsid w:val="004726B6"/>
    <w:rsid w:val="004747DA"/>
    <w:rsid w:val="00474D9D"/>
    <w:rsid w:val="0047513C"/>
    <w:rsid w:val="00477437"/>
    <w:rsid w:val="00477470"/>
    <w:rsid w:val="004775F4"/>
    <w:rsid w:val="00477785"/>
    <w:rsid w:val="00486C3C"/>
    <w:rsid w:val="00492E26"/>
    <w:rsid w:val="00497078"/>
    <w:rsid w:val="004A07F1"/>
    <w:rsid w:val="004A1927"/>
    <w:rsid w:val="004A2493"/>
    <w:rsid w:val="004A3030"/>
    <w:rsid w:val="004A6E77"/>
    <w:rsid w:val="004A75A0"/>
    <w:rsid w:val="004A7FBF"/>
    <w:rsid w:val="004B15D6"/>
    <w:rsid w:val="004B2F8D"/>
    <w:rsid w:val="004B3B4D"/>
    <w:rsid w:val="004B6358"/>
    <w:rsid w:val="004B7254"/>
    <w:rsid w:val="004B7C4C"/>
    <w:rsid w:val="004C0DE9"/>
    <w:rsid w:val="004C1163"/>
    <w:rsid w:val="004C19AB"/>
    <w:rsid w:val="004C3F71"/>
    <w:rsid w:val="004C4C78"/>
    <w:rsid w:val="004D3DF8"/>
    <w:rsid w:val="004D5E00"/>
    <w:rsid w:val="004D63E0"/>
    <w:rsid w:val="004D77D5"/>
    <w:rsid w:val="004E0AA8"/>
    <w:rsid w:val="004E41CB"/>
    <w:rsid w:val="004E5165"/>
    <w:rsid w:val="004E692C"/>
    <w:rsid w:val="004E6C7F"/>
    <w:rsid w:val="004F1A68"/>
    <w:rsid w:val="004F2A20"/>
    <w:rsid w:val="004F2AB9"/>
    <w:rsid w:val="004F5C79"/>
    <w:rsid w:val="004F6A15"/>
    <w:rsid w:val="004F6C6E"/>
    <w:rsid w:val="00503928"/>
    <w:rsid w:val="00503962"/>
    <w:rsid w:val="0050409F"/>
    <w:rsid w:val="00504B11"/>
    <w:rsid w:val="00507C30"/>
    <w:rsid w:val="00512260"/>
    <w:rsid w:val="0051382B"/>
    <w:rsid w:val="00522806"/>
    <w:rsid w:val="00522F08"/>
    <w:rsid w:val="00523469"/>
    <w:rsid w:val="00524F58"/>
    <w:rsid w:val="0052600B"/>
    <w:rsid w:val="00530368"/>
    <w:rsid w:val="00531029"/>
    <w:rsid w:val="0053102A"/>
    <w:rsid w:val="00533738"/>
    <w:rsid w:val="00533E2C"/>
    <w:rsid w:val="005360F2"/>
    <w:rsid w:val="00536A51"/>
    <w:rsid w:val="00536F8E"/>
    <w:rsid w:val="00537F0D"/>
    <w:rsid w:val="0054013E"/>
    <w:rsid w:val="00541ECC"/>
    <w:rsid w:val="00542EE9"/>
    <w:rsid w:val="0054613F"/>
    <w:rsid w:val="005500FF"/>
    <w:rsid w:val="00550430"/>
    <w:rsid w:val="0055099A"/>
    <w:rsid w:val="0055643A"/>
    <w:rsid w:val="00557F7B"/>
    <w:rsid w:val="00563C71"/>
    <w:rsid w:val="00564810"/>
    <w:rsid w:val="005658FB"/>
    <w:rsid w:val="0056598E"/>
    <w:rsid w:val="00565ECE"/>
    <w:rsid w:val="005663EA"/>
    <w:rsid w:val="00567066"/>
    <w:rsid w:val="005715E1"/>
    <w:rsid w:val="00572397"/>
    <w:rsid w:val="005741DD"/>
    <w:rsid w:val="00574D98"/>
    <w:rsid w:val="0058020C"/>
    <w:rsid w:val="0058187B"/>
    <w:rsid w:val="00582498"/>
    <w:rsid w:val="005864F3"/>
    <w:rsid w:val="00587336"/>
    <w:rsid w:val="005916FA"/>
    <w:rsid w:val="00591D41"/>
    <w:rsid w:val="005922BE"/>
    <w:rsid w:val="00593353"/>
    <w:rsid w:val="005957CA"/>
    <w:rsid w:val="005A0EB8"/>
    <w:rsid w:val="005A0ED6"/>
    <w:rsid w:val="005A4E68"/>
    <w:rsid w:val="005B44A4"/>
    <w:rsid w:val="005B46BA"/>
    <w:rsid w:val="005B612B"/>
    <w:rsid w:val="005B6C5C"/>
    <w:rsid w:val="005C2380"/>
    <w:rsid w:val="005C3563"/>
    <w:rsid w:val="005C596E"/>
    <w:rsid w:val="005C65C4"/>
    <w:rsid w:val="005C7314"/>
    <w:rsid w:val="005D00F7"/>
    <w:rsid w:val="005D0A1C"/>
    <w:rsid w:val="005D131B"/>
    <w:rsid w:val="005D3B5E"/>
    <w:rsid w:val="005D5820"/>
    <w:rsid w:val="005D7A16"/>
    <w:rsid w:val="005D7F2F"/>
    <w:rsid w:val="005E0F2E"/>
    <w:rsid w:val="005E111F"/>
    <w:rsid w:val="005E54A4"/>
    <w:rsid w:val="005E57F6"/>
    <w:rsid w:val="005E6455"/>
    <w:rsid w:val="005E766F"/>
    <w:rsid w:val="005F04A7"/>
    <w:rsid w:val="005F0FF5"/>
    <w:rsid w:val="005F1FC0"/>
    <w:rsid w:val="005F3106"/>
    <w:rsid w:val="005F6C4D"/>
    <w:rsid w:val="005F7196"/>
    <w:rsid w:val="006054B9"/>
    <w:rsid w:val="0060653D"/>
    <w:rsid w:val="00610CD7"/>
    <w:rsid w:val="00611583"/>
    <w:rsid w:val="00612DB0"/>
    <w:rsid w:val="00612E41"/>
    <w:rsid w:val="0061544B"/>
    <w:rsid w:val="00616AF2"/>
    <w:rsid w:val="0061727C"/>
    <w:rsid w:val="006206D5"/>
    <w:rsid w:val="00620775"/>
    <w:rsid w:val="006210EF"/>
    <w:rsid w:val="00622677"/>
    <w:rsid w:val="00624288"/>
    <w:rsid w:val="006251E8"/>
    <w:rsid w:val="00626622"/>
    <w:rsid w:val="00630967"/>
    <w:rsid w:val="00632233"/>
    <w:rsid w:val="0063553C"/>
    <w:rsid w:val="00637D26"/>
    <w:rsid w:val="00641AB9"/>
    <w:rsid w:val="006429C6"/>
    <w:rsid w:val="00643B83"/>
    <w:rsid w:val="00644943"/>
    <w:rsid w:val="006478F1"/>
    <w:rsid w:val="0065238A"/>
    <w:rsid w:val="0065268F"/>
    <w:rsid w:val="006536DE"/>
    <w:rsid w:val="006562D5"/>
    <w:rsid w:val="00660C8A"/>
    <w:rsid w:val="0066280C"/>
    <w:rsid w:val="00662EC1"/>
    <w:rsid w:val="0066316F"/>
    <w:rsid w:val="00663CB5"/>
    <w:rsid w:val="00665CA5"/>
    <w:rsid w:val="006668EA"/>
    <w:rsid w:val="00666BB3"/>
    <w:rsid w:val="0066757E"/>
    <w:rsid w:val="00670D7D"/>
    <w:rsid w:val="0067169E"/>
    <w:rsid w:val="006808B6"/>
    <w:rsid w:val="006817D5"/>
    <w:rsid w:val="00681D77"/>
    <w:rsid w:val="0068248C"/>
    <w:rsid w:val="00682CF8"/>
    <w:rsid w:val="0068327D"/>
    <w:rsid w:val="0068667B"/>
    <w:rsid w:val="0068699F"/>
    <w:rsid w:val="00687639"/>
    <w:rsid w:val="00687D29"/>
    <w:rsid w:val="00690FFD"/>
    <w:rsid w:val="00691475"/>
    <w:rsid w:val="00694033"/>
    <w:rsid w:val="0069698D"/>
    <w:rsid w:val="006A1A1B"/>
    <w:rsid w:val="006A5596"/>
    <w:rsid w:val="006A5B81"/>
    <w:rsid w:val="006B01A0"/>
    <w:rsid w:val="006B0EC4"/>
    <w:rsid w:val="006B5C54"/>
    <w:rsid w:val="006C25DE"/>
    <w:rsid w:val="006D039D"/>
    <w:rsid w:val="006D0A31"/>
    <w:rsid w:val="006D3107"/>
    <w:rsid w:val="006D63D1"/>
    <w:rsid w:val="006E12C1"/>
    <w:rsid w:val="006E1F6F"/>
    <w:rsid w:val="006E5AFB"/>
    <w:rsid w:val="006E7F7D"/>
    <w:rsid w:val="006F0998"/>
    <w:rsid w:val="006F4C5A"/>
    <w:rsid w:val="006F6228"/>
    <w:rsid w:val="007007D4"/>
    <w:rsid w:val="007008DD"/>
    <w:rsid w:val="0070743E"/>
    <w:rsid w:val="0070797C"/>
    <w:rsid w:val="00714379"/>
    <w:rsid w:val="00717F29"/>
    <w:rsid w:val="007201A1"/>
    <w:rsid w:val="00720754"/>
    <w:rsid w:val="00723B70"/>
    <w:rsid w:val="00724B23"/>
    <w:rsid w:val="0072617B"/>
    <w:rsid w:val="00727D10"/>
    <w:rsid w:val="0073159E"/>
    <w:rsid w:val="0073366F"/>
    <w:rsid w:val="00733E9E"/>
    <w:rsid w:val="00735FF2"/>
    <w:rsid w:val="00740712"/>
    <w:rsid w:val="007430C6"/>
    <w:rsid w:val="00745D62"/>
    <w:rsid w:val="00747C68"/>
    <w:rsid w:val="00747EDB"/>
    <w:rsid w:val="007511AE"/>
    <w:rsid w:val="007516AA"/>
    <w:rsid w:val="00753929"/>
    <w:rsid w:val="007575F6"/>
    <w:rsid w:val="00762BBD"/>
    <w:rsid w:val="00764584"/>
    <w:rsid w:val="00767DC9"/>
    <w:rsid w:val="00772105"/>
    <w:rsid w:val="007744ED"/>
    <w:rsid w:val="00777923"/>
    <w:rsid w:val="0077792C"/>
    <w:rsid w:val="007856C6"/>
    <w:rsid w:val="007858D0"/>
    <w:rsid w:val="007860C9"/>
    <w:rsid w:val="00787489"/>
    <w:rsid w:val="007874FA"/>
    <w:rsid w:val="00790535"/>
    <w:rsid w:val="00791786"/>
    <w:rsid w:val="00792D63"/>
    <w:rsid w:val="00793DEF"/>
    <w:rsid w:val="007954B9"/>
    <w:rsid w:val="00796928"/>
    <w:rsid w:val="00797FF8"/>
    <w:rsid w:val="007A0BBF"/>
    <w:rsid w:val="007A2F12"/>
    <w:rsid w:val="007A4467"/>
    <w:rsid w:val="007A635D"/>
    <w:rsid w:val="007A7E8B"/>
    <w:rsid w:val="007B00A2"/>
    <w:rsid w:val="007B1A54"/>
    <w:rsid w:val="007B1CA5"/>
    <w:rsid w:val="007B511F"/>
    <w:rsid w:val="007C084A"/>
    <w:rsid w:val="007D051B"/>
    <w:rsid w:val="007D189C"/>
    <w:rsid w:val="007D18A2"/>
    <w:rsid w:val="007D1B0D"/>
    <w:rsid w:val="007D495F"/>
    <w:rsid w:val="007D4B3F"/>
    <w:rsid w:val="007D7667"/>
    <w:rsid w:val="007E0472"/>
    <w:rsid w:val="007E073A"/>
    <w:rsid w:val="007E1CAC"/>
    <w:rsid w:val="007E6708"/>
    <w:rsid w:val="007E6F8C"/>
    <w:rsid w:val="007F0AAD"/>
    <w:rsid w:val="007F28C6"/>
    <w:rsid w:val="007F3C9E"/>
    <w:rsid w:val="007F638C"/>
    <w:rsid w:val="007F65EF"/>
    <w:rsid w:val="00802B97"/>
    <w:rsid w:val="00804BD8"/>
    <w:rsid w:val="008050FE"/>
    <w:rsid w:val="0080512D"/>
    <w:rsid w:val="008078B2"/>
    <w:rsid w:val="00813192"/>
    <w:rsid w:val="0081459F"/>
    <w:rsid w:val="00816491"/>
    <w:rsid w:val="00816FA7"/>
    <w:rsid w:val="0082078C"/>
    <w:rsid w:val="008214BA"/>
    <w:rsid w:val="00823F92"/>
    <w:rsid w:val="00830481"/>
    <w:rsid w:val="00831159"/>
    <w:rsid w:val="00833693"/>
    <w:rsid w:val="00833992"/>
    <w:rsid w:val="00833FA4"/>
    <w:rsid w:val="00841A43"/>
    <w:rsid w:val="008454F2"/>
    <w:rsid w:val="00845AA9"/>
    <w:rsid w:val="00847717"/>
    <w:rsid w:val="0085027C"/>
    <w:rsid w:val="00851CE7"/>
    <w:rsid w:val="00857904"/>
    <w:rsid w:val="00857CCB"/>
    <w:rsid w:val="0086018D"/>
    <w:rsid w:val="008607B4"/>
    <w:rsid w:val="00860A57"/>
    <w:rsid w:val="00862A7A"/>
    <w:rsid w:val="0086354A"/>
    <w:rsid w:val="00864188"/>
    <w:rsid w:val="008712A9"/>
    <w:rsid w:val="0087210C"/>
    <w:rsid w:val="00873CA8"/>
    <w:rsid w:val="00873E62"/>
    <w:rsid w:val="0087424C"/>
    <w:rsid w:val="00875F9B"/>
    <w:rsid w:val="008761C7"/>
    <w:rsid w:val="0087693F"/>
    <w:rsid w:val="0088450C"/>
    <w:rsid w:val="00891DC0"/>
    <w:rsid w:val="00891E6B"/>
    <w:rsid w:val="00892B7E"/>
    <w:rsid w:val="008957AE"/>
    <w:rsid w:val="008A135E"/>
    <w:rsid w:val="008A15F9"/>
    <w:rsid w:val="008A2574"/>
    <w:rsid w:val="008A2C07"/>
    <w:rsid w:val="008A3195"/>
    <w:rsid w:val="008A5EF3"/>
    <w:rsid w:val="008A7E71"/>
    <w:rsid w:val="008B1E9C"/>
    <w:rsid w:val="008B217D"/>
    <w:rsid w:val="008B471D"/>
    <w:rsid w:val="008B5925"/>
    <w:rsid w:val="008B7ADA"/>
    <w:rsid w:val="008C0BFF"/>
    <w:rsid w:val="008C167F"/>
    <w:rsid w:val="008C184A"/>
    <w:rsid w:val="008C261F"/>
    <w:rsid w:val="008C3E6F"/>
    <w:rsid w:val="008C47AE"/>
    <w:rsid w:val="008C4CEF"/>
    <w:rsid w:val="008C6155"/>
    <w:rsid w:val="008C76FD"/>
    <w:rsid w:val="008D099E"/>
    <w:rsid w:val="008D1EC1"/>
    <w:rsid w:val="008D3AF6"/>
    <w:rsid w:val="008E0191"/>
    <w:rsid w:val="008E1961"/>
    <w:rsid w:val="008E1E1E"/>
    <w:rsid w:val="008E2FEC"/>
    <w:rsid w:val="008E720E"/>
    <w:rsid w:val="008E7D40"/>
    <w:rsid w:val="008F2796"/>
    <w:rsid w:val="008F5E5B"/>
    <w:rsid w:val="008F650F"/>
    <w:rsid w:val="008F708B"/>
    <w:rsid w:val="00900394"/>
    <w:rsid w:val="009028BD"/>
    <w:rsid w:val="00902A8B"/>
    <w:rsid w:val="00902AA1"/>
    <w:rsid w:val="00905E05"/>
    <w:rsid w:val="00910646"/>
    <w:rsid w:val="009121C7"/>
    <w:rsid w:val="00915708"/>
    <w:rsid w:val="00921396"/>
    <w:rsid w:val="00923591"/>
    <w:rsid w:val="009241C4"/>
    <w:rsid w:val="009355BF"/>
    <w:rsid w:val="00936A47"/>
    <w:rsid w:val="00940323"/>
    <w:rsid w:val="00940B40"/>
    <w:rsid w:val="00941486"/>
    <w:rsid w:val="00942CB1"/>
    <w:rsid w:val="009430DF"/>
    <w:rsid w:val="00943F08"/>
    <w:rsid w:val="00946754"/>
    <w:rsid w:val="00946B70"/>
    <w:rsid w:val="00946D8A"/>
    <w:rsid w:val="00951D61"/>
    <w:rsid w:val="009546F6"/>
    <w:rsid w:val="0095594D"/>
    <w:rsid w:val="00960A1E"/>
    <w:rsid w:val="009615CD"/>
    <w:rsid w:val="009617F8"/>
    <w:rsid w:val="0096196B"/>
    <w:rsid w:val="009636AF"/>
    <w:rsid w:val="009650E6"/>
    <w:rsid w:val="00967171"/>
    <w:rsid w:val="0097088D"/>
    <w:rsid w:val="0097356A"/>
    <w:rsid w:val="00975B6E"/>
    <w:rsid w:val="009770DF"/>
    <w:rsid w:val="009839FB"/>
    <w:rsid w:val="00984F19"/>
    <w:rsid w:val="00985941"/>
    <w:rsid w:val="00987372"/>
    <w:rsid w:val="00987F02"/>
    <w:rsid w:val="009932C7"/>
    <w:rsid w:val="00993A7A"/>
    <w:rsid w:val="0099550A"/>
    <w:rsid w:val="00995596"/>
    <w:rsid w:val="009962F2"/>
    <w:rsid w:val="00997D0A"/>
    <w:rsid w:val="009A0127"/>
    <w:rsid w:val="009A0376"/>
    <w:rsid w:val="009A55D7"/>
    <w:rsid w:val="009A5CA1"/>
    <w:rsid w:val="009A71CD"/>
    <w:rsid w:val="009B0A30"/>
    <w:rsid w:val="009B11BE"/>
    <w:rsid w:val="009B195F"/>
    <w:rsid w:val="009B27F1"/>
    <w:rsid w:val="009B306F"/>
    <w:rsid w:val="009B3D9A"/>
    <w:rsid w:val="009B566A"/>
    <w:rsid w:val="009C1FA2"/>
    <w:rsid w:val="009C48CF"/>
    <w:rsid w:val="009C5499"/>
    <w:rsid w:val="009C6A63"/>
    <w:rsid w:val="009D0248"/>
    <w:rsid w:val="009D1280"/>
    <w:rsid w:val="009D14F8"/>
    <w:rsid w:val="009D1AD5"/>
    <w:rsid w:val="009D1E0F"/>
    <w:rsid w:val="009D1EA1"/>
    <w:rsid w:val="009D24E6"/>
    <w:rsid w:val="009D2FF2"/>
    <w:rsid w:val="009D3769"/>
    <w:rsid w:val="009D46F5"/>
    <w:rsid w:val="009D4A70"/>
    <w:rsid w:val="009D73A9"/>
    <w:rsid w:val="009E057A"/>
    <w:rsid w:val="009E1608"/>
    <w:rsid w:val="009E1F84"/>
    <w:rsid w:val="009E2361"/>
    <w:rsid w:val="009E237F"/>
    <w:rsid w:val="009E2B88"/>
    <w:rsid w:val="009E34D4"/>
    <w:rsid w:val="009E34F9"/>
    <w:rsid w:val="009E7C0A"/>
    <w:rsid w:val="009F3E3E"/>
    <w:rsid w:val="009F569C"/>
    <w:rsid w:val="009F58AB"/>
    <w:rsid w:val="00A00F77"/>
    <w:rsid w:val="00A0163F"/>
    <w:rsid w:val="00A046F9"/>
    <w:rsid w:val="00A04E5D"/>
    <w:rsid w:val="00A06244"/>
    <w:rsid w:val="00A10E11"/>
    <w:rsid w:val="00A1522C"/>
    <w:rsid w:val="00A15269"/>
    <w:rsid w:val="00A20035"/>
    <w:rsid w:val="00A20097"/>
    <w:rsid w:val="00A254E0"/>
    <w:rsid w:val="00A263B5"/>
    <w:rsid w:val="00A266CE"/>
    <w:rsid w:val="00A30F84"/>
    <w:rsid w:val="00A31A34"/>
    <w:rsid w:val="00A31FDD"/>
    <w:rsid w:val="00A33428"/>
    <w:rsid w:val="00A33EF2"/>
    <w:rsid w:val="00A343EF"/>
    <w:rsid w:val="00A350D9"/>
    <w:rsid w:val="00A36310"/>
    <w:rsid w:val="00A3789B"/>
    <w:rsid w:val="00A37BF3"/>
    <w:rsid w:val="00A40DD8"/>
    <w:rsid w:val="00A42EB0"/>
    <w:rsid w:val="00A44BB3"/>
    <w:rsid w:val="00A5368E"/>
    <w:rsid w:val="00A54A34"/>
    <w:rsid w:val="00A54DF5"/>
    <w:rsid w:val="00A61C8A"/>
    <w:rsid w:val="00A63C72"/>
    <w:rsid w:val="00A64BAD"/>
    <w:rsid w:val="00A64CB6"/>
    <w:rsid w:val="00A656C2"/>
    <w:rsid w:val="00A702DC"/>
    <w:rsid w:val="00A70FA6"/>
    <w:rsid w:val="00A7149A"/>
    <w:rsid w:val="00A73167"/>
    <w:rsid w:val="00A75C2B"/>
    <w:rsid w:val="00A76C88"/>
    <w:rsid w:val="00A8204D"/>
    <w:rsid w:val="00A825F0"/>
    <w:rsid w:val="00A84E47"/>
    <w:rsid w:val="00A84E56"/>
    <w:rsid w:val="00A87267"/>
    <w:rsid w:val="00A879DA"/>
    <w:rsid w:val="00A907FE"/>
    <w:rsid w:val="00A90E76"/>
    <w:rsid w:val="00A94546"/>
    <w:rsid w:val="00A95376"/>
    <w:rsid w:val="00A956C4"/>
    <w:rsid w:val="00A95DE8"/>
    <w:rsid w:val="00A960FE"/>
    <w:rsid w:val="00A97385"/>
    <w:rsid w:val="00AA2C55"/>
    <w:rsid w:val="00AA33A5"/>
    <w:rsid w:val="00AB01FF"/>
    <w:rsid w:val="00AB0C70"/>
    <w:rsid w:val="00AB18A7"/>
    <w:rsid w:val="00AB20AC"/>
    <w:rsid w:val="00AB29F8"/>
    <w:rsid w:val="00AB2D1F"/>
    <w:rsid w:val="00AB37DA"/>
    <w:rsid w:val="00AB59D5"/>
    <w:rsid w:val="00AB6B25"/>
    <w:rsid w:val="00AC08EF"/>
    <w:rsid w:val="00AC1996"/>
    <w:rsid w:val="00AC1F61"/>
    <w:rsid w:val="00AC2EBB"/>
    <w:rsid w:val="00AC7E7D"/>
    <w:rsid w:val="00AD3ACD"/>
    <w:rsid w:val="00AD41E3"/>
    <w:rsid w:val="00AD57CA"/>
    <w:rsid w:val="00AE00F0"/>
    <w:rsid w:val="00AE32B8"/>
    <w:rsid w:val="00AE39DD"/>
    <w:rsid w:val="00AE732A"/>
    <w:rsid w:val="00AE7932"/>
    <w:rsid w:val="00AF18DE"/>
    <w:rsid w:val="00AF2AAB"/>
    <w:rsid w:val="00AF2D45"/>
    <w:rsid w:val="00AF392E"/>
    <w:rsid w:val="00AF517A"/>
    <w:rsid w:val="00AF5D0E"/>
    <w:rsid w:val="00B0112C"/>
    <w:rsid w:val="00B026F3"/>
    <w:rsid w:val="00B028F8"/>
    <w:rsid w:val="00B04347"/>
    <w:rsid w:val="00B0658A"/>
    <w:rsid w:val="00B06E00"/>
    <w:rsid w:val="00B117ED"/>
    <w:rsid w:val="00B16D2E"/>
    <w:rsid w:val="00B22F37"/>
    <w:rsid w:val="00B2334B"/>
    <w:rsid w:val="00B237CC"/>
    <w:rsid w:val="00B255D6"/>
    <w:rsid w:val="00B25D40"/>
    <w:rsid w:val="00B26175"/>
    <w:rsid w:val="00B26B0C"/>
    <w:rsid w:val="00B277A4"/>
    <w:rsid w:val="00B344E2"/>
    <w:rsid w:val="00B37DC2"/>
    <w:rsid w:val="00B41D30"/>
    <w:rsid w:val="00B43238"/>
    <w:rsid w:val="00B54C14"/>
    <w:rsid w:val="00B5507F"/>
    <w:rsid w:val="00B55A6B"/>
    <w:rsid w:val="00B561B0"/>
    <w:rsid w:val="00B60C29"/>
    <w:rsid w:val="00B6165D"/>
    <w:rsid w:val="00B61A60"/>
    <w:rsid w:val="00B71B4F"/>
    <w:rsid w:val="00B7394F"/>
    <w:rsid w:val="00B764A6"/>
    <w:rsid w:val="00B77558"/>
    <w:rsid w:val="00B81625"/>
    <w:rsid w:val="00B818CD"/>
    <w:rsid w:val="00B81EC3"/>
    <w:rsid w:val="00B82586"/>
    <w:rsid w:val="00B84D5A"/>
    <w:rsid w:val="00B852CA"/>
    <w:rsid w:val="00B853B9"/>
    <w:rsid w:val="00B932E4"/>
    <w:rsid w:val="00B95A74"/>
    <w:rsid w:val="00B97643"/>
    <w:rsid w:val="00BA2084"/>
    <w:rsid w:val="00BA54D3"/>
    <w:rsid w:val="00BA5C2D"/>
    <w:rsid w:val="00BA75EF"/>
    <w:rsid w:val="00BB23EB"/>
    <w:rsid w:val="00BB5D89"/>
    <w:rsid w:val="00BB5EFC"/>
    <w:rsid w:val="00BB7BCD"/>
    <w:rsid w:val="00BC0285"/>
    <w:rsid w:val="00BC3380"/>
    <w:rsid w:val="00BC76B0"/>
    <w:rsid w:val="00BD1EFE"/>
    <w:rsid w:val="00BD2B51"/>
    <w:rsid w:val="00BE4956"/>
    <w:rsid w:val="00BE4B70"/>
    <w:rsid w:val="00BE62A2"/>
    <w:rsid w:val="00BE62DA"/>
    <w:rsid w:val="00BF0659"/>
    <w:rsid w:val="00BF0716"/>
    <w:rsid w:val="00BF13D8"/>
    <w:rsid w:val="00BF1909"/>
    <w:rsid w:val="00BF1C9D"/>
    <w:rsid w:val="00BF3E6F"/>
    <w:rsid w:val="00BF516B"/>
    <w:rsid w:val="00BF6B71"/>
    <w:rsid w:val="00BF71B0"/>
    <w:rsid w:val="00BF7ACA"/>
    <w:rsid w:val="00C048FE"/>
    <w:rsid w:val="00C06142"/>
    <w:rsid w:val="00C07B66"/>
    <w:rsid w:val="00C12127"/>
    <w:rsid w:val="00C132AC"/>
    <w:rsid w:val="00C13C94"/>
    <w:rsid w:val="00C15887"/>
    <w:rsid w:val="00C17B0A"/>
    <w:rsid w:val="00C21EA3"/>
    <w:rsid w:val="00C21FD6"/>
    <w:rsid w:val="00C229F9"/>
    <w:rsid w:val="00C232DF"/>
    <w:rsid w:val="00C260E2"/>
    <w:rsid w:val="00C26252"/>
    <w:rsid w:val="00C2628E"/>
    <w:rsid w:val="00C32ED4"/>
    <w:rsid w:val="00C332CD"/>
    <w:rsid w:val="00C35026"/>
    <w:rsid w:val="00C360CB"/>
    <w:rsid w:val="00C36917"/>
    <w:rsid w:val="00C427A3"/>
    <w:rsid w:val="00C452EA"/>
    <w:rsid w:val="00C46768"/>
    <w:rsid w:val="00C500BC"/>
    <w:rsid w:val="00C50478"/>
    <w:rsid w:val="00C5113D"/>
    <w:rsid w:val="00C51585"/>
    <w:rsid w:val="00C516A8"/>
    <w:rsid w:val="00C52138"/>
    <w:rsid w:val="00C526DD"/>
    <w:rsid w:val="00C537EC"/>
    <w:rsid w:val="00C5589C"/>
    <w:rsid w:val="00C6105F"/>
    <w:rsid w:val="00C62B1F"/>
    <w:rsid w:val="00C65D49"/>
    <w:rsid w:val="00C6688C"/>
    <w:rsid w:val="00C67180"/>
    <w:rsid w:val="00C72B1C"/>
    <w:rsid w:val="00C72FA4"/>
    <w:rsid w:val="00C748D6"/>
    <w:rsid w:val="00C77096"/>
    <w:rsid w:val="00C773C8"/>
    <w:rsid w:val="00C8233F"/>
    <w:rsid w:val="00C85117"/>
    <w:rsid w:val="00C85D51"/>
    <w:rsid w:val="00C87494"/>
    <w:rsid w:val="00C91AA6"/>
    <w:rsid w:val="00C92713"/>
    <w:rsid w:val="00C92917"/>
    <w:rsid w:val="00C93A84"/>
    <w:rsid w:val="00C95513"/>
    <w:rsid w:val="00CA6F0B"/>
    <w:rsid w:val="00CA751F"/>
    <w:rsid w:val="00CB0497"/>
    <w:rsid w:val="00CB0A48"/>
    <w:rsid w:val="00CB6141"/>
    <w:rsid w:val="00CB700D"/>
    <w:rsid w:val="00CB73F3"/>
    <w:rsid w:val="00CC05DA"/>
    <w:rsid w:val="00CC2F6B"/>
    <w:rsid w:val="00CC6037"/>
    <w:rsid w:val="00CD53D1"/>
    <w:rsid w:val="00CD5A98"/>
    <w:rsid w:val="00CD70A7"/>
    <w:rsid w:val="00CE5E5F"/>
    <w:rsid w:val="00CE784F"/>
    <w:rsid w:val="00CE7994"/>
    <w:rsid w:val="00CF0520"/>
    <w:rsid w:val="00CF0569"/>
    <w:rsid w:val="00CF09A1"/>
    <w:rsid w:val="00CF205B"/>
    <w:rsid w:val="00CF2691"/>
    <w:rsid w:val="00CF5008"/>
    <w:rsid w:val="00CF5F5F"/>
    <w:rsid w:val="00CF60E9"/>
    <w:rsid w:val="00CF6F17"/>
    <w:rsid w:val="00CF7F08"/>
    <w:rsid w:val="00D005A5"/>
    <w:rsid w:val="00D026B1"/>
    <w:rsid w:val="00D02E53"/>
    <w:rsid w:val="00D05AE1"/>
    <w:rsid w:val="00D10081"/>
    <w:rsid w:val="00D114CC"/>
    <w:rsid w:val="00D11A1E"/>
    <w:rsid w:val="00D14B0D"/>
    <w:rsid w:val="00D14F45"/>
    <w:rsid w:val="00D153C1"/>
    <w:rsid w:val="00D15D3B"/>
    <w:rsid w:val="00D15DE1"/>
    <w:rsid w:val="00D21E2F"/>
    <w:rsid w:val="00D25DC0"/>
    <w:rsid w:val="00D3448F"/>
    <w:rsid w:val="00D36936"/>
    <w:rsid w:val="00D36ACA"/>
    <w:rsid w:val="00D417FF"/>
    <w:rsid w:val="00D41A38"/>
    <w:rsid w:val="00D41D44"/>
    <w:rsid w:val="00D42C97"/>
    <w:rsid w:val="00D43175"/>
    <w:rsid w:val="00D469A6"/>
    <w:rsid w:val="00D50288"/>
    <w:rsid w:val="00D52825"/>
    <w:rsid w:val="00D54820"/>
    <w:rsid w:val="00D564AC"/>
    <w:rsid w:val="00D62C94"/>
    <w:rsid w:val="00D63780"/>
    <w:rsid w:val="00D647CC"/>
    <w:rsid w:val="00D65A4F"/>
    <w:rsid w:val="00D67739"/>
    <w:rsid w:val="00D712CC"/>
    <w:rsid w:val="00D7361E"/>
    <w:rsid w:val="00D73777"/>
    <w:rsid w:val="00D7424D"/>
    <w:rsid w:val="00D74647"/>
    <w:rsid w:val="00D7499C"/>
    <w:rsid w:val="00D75D69"/>
    <w:rsid w:val="00D76E82"/>
    <w:rsid w:val="00D80CFF"/>
    <w:rsid w:val="00D81873"/>
    <w:rsid w:val="00D82521"/>
    <w:rsid w:val="00D86288"/>
    <w:rsid w:val="00D934AB"/>
    <w:rsid w:val="00D94548"/>
    <w:rsid w:val="00D96633"/>
    <w:rsid w:val="00D96A01"/>
    <w:rsid w:val="00D96C4D"/>
    <w:rsid w:val="00DA1FC3"/>
    <w:rsid w:val="00DA4783"/>
    <w:rsid w:val="00DA4E17"/>
    <w:rsid w:val="00DA59F0"/>
    <w:rsid w:val="00DA64C8"/>
    <w:rsid w:val="00DB096A"/>
    <w:rsid w:val="00DB4057"/>
    <w:rsid w:val="00DB4E19"/>
    <w:rsid w:val="00DB67F0"/>
    <w:rsid w:val="00DB7766"/>
    <w:rsid w:val="00DC233E"/>
    <w:rsid w:val="00DC6A34"/>
    <w:rsid w:val="00DC7B93"/>
    <w:rsid w:val="00DD17E0"/>
    <w:rsid w:val="00DD2932"/>
    <w:rsid w:val="00DD66F3"/>
    <w:rsid w:val="00DD7F22"/>
    <w:rsid w:val="00DE0B54"/>
    <w:rsid w:val="00DE1CE2"/>
    <w:rsid w:val="00DE2E62"/>
    <w:rsid w:val="00DE5177"/>
    <w:rsid w:val="00DF176B"/>
    <w:rsid w:val="00DF1AB3"/>
    <w:rsid w:val="00DF24D2"/>
    <w:rsid w:val="00DF64E5"/>
    <w:rsid w:val="00E02631"/>
    <w:rsid w:val="00E03DBA"/>
    <w:rsid w:val="00E0476B"/>
    <w:rsid w:val="00E108FE"/>
    <w:rsid w:val="00E10963"/>
    <w:rsid w:val="00E11934"/>
    <w:rsid w:val="00E11F89"/>
    <w:rsid w:val="00E141DF"/>
    <w:rsid w:val="00E2068B"/>
    <w:rsid w:val="00E20E21"/>
    <w:rsid w:val="00E20E7E"/>
    <w:rsid w:val="00E224F0"/>
    <w:rsid w:val="00E23D3D"/>
    <w:rsid w:val="00E257CD"/>
    <w:rsid w:val="00E279B7"/>
    <w:rsid w:val="00E30009"/>
    <w:rsid w:val="00E30180"/>
    <w:rsid w:val="00E33F62"/>
    <w:rsid w:val="00E34693"/>
    <w:rsid w:val="00E36270"/>
    <w:rsid w:val="00E36919"/>
    <w:rsid w:val="00E36C18"/>
    <w:rsid w:val="00E37D04"/>
    <w:rsid w:val="00E37FC5"/>
    <w:rsid w:val="00E419E3"/>
    <w:rsid w:val="00E437F5"/>
    <w:rsid w:val="00E440F8"/>
    <w:rsid w:val="00E46258"/>
    <w:rsid w:val="00E47D7C"/>
    <w:rsid w:val="00E509EA"/>
    <w:rsid w:val="00E528A1"/>
    <w:rsid w:val="00E52F36"/>
    <w:rsid w:val="00E530C3"/>
    <w:rsid w:val="00E63A32"/>
    <w:rsid w:val="00E63F93"/>
    <w:rsid w:val="00E64B2F"/>
    <w:rsid w:val="00E65D7D"/>
    <w:rsid w:val="00E66C9E"/>
    <w:rsid w:val="00E67B63"/>
    <w:rsid w:val="00E67F5E"/>
    <w:rsid w:val="00E71963"/>
    <w:rsid w:val="00E73AD8"/>
    <w:rsid w:val="00E74A87"/>
    <w:rsid w:val="00E75821"/>
    <w:rsid w:val="00E77A01"/>
    <w:rsid w:val="00E80952"/>
    <w:rsid w:val="00E8531A"/>
    <w:rsid w:val="00E90E1E"/>
    <w:rsid w:val="00E938B5"/>
    <w:rsid w:val="00E967CE"/>
    <w:rsid w:val="00EA019B"/>
    <w:rsid w:val="00EA105A"/>
    <w:rsid w:val="00EA2FDE"/>
    <w:rsid w:val="00EA3FBF"/>
    <w:rsid w:val="00EA40CC"/>
    <w:rsid w:val="00EA64E9"/>
    <w:rsid w:val="00EB153D"/>
    <w:rsid w:val="00EB48FE"/>
    <w:rsid w:val="00EB6E96"/>
    <w:rsid w:val="00EC27BA"/>
    <w:rsid w:val="00EC3A54"/>
    <w:rsid w:val="00EC5E40"/>
    <w:rsid w:val="00EC67C0"/>
    <w:rsid w:val="00EC78C2"/>
    <w:rsid w:val="00EC7FCD"/>
    <w:rsid w:val="00ED0794"/>
    <w:rsid w:val="00ED07BE"/>
    <w:rsid w:val="00ED143F"/>
    <w:rsid w:val="00ED26D9"/>
    <w:rsid w:val="00ED3C89"/>
    <w:rsid w:val="00EE0A79"/>
    <w:rsid w:val="00EE23D6"/>
    <w:rsid w:val="00EE31C6"/>
    <w:rsid w:val="00EE69D0"/>
    <w:rsid w:val="00EE7278"/>
    <w:rsid w:val="00EF2307"/>
    <w:rsid w:val="00EF416C"/>
    <w:rsid w:val="00EF4A2E"/>
    <w:rsid w:val="00EF6BAC"/>
    <w:rsid w:val="00F00482"/>
    <w:rsid w:val="00F02C95"/>
    <w:rsid w:val="00F10654"/>
    <w:rsid w:val="00F10B1E"/>
    <w:rsid w:val="00F11975"/>
    <w:rsid w:val="00F1528E"/>
    <w:rsid w:val="00F216A5"/>
    <w:rsid w:val="00F22131"/>
    <w:rsid w:val="00F24514"/>
    <w:rsid w:val="00F25883"/>
    <w:rsid w:val="00F25EB3"/>
    <w:rsid w:val="00F26B63"/>
    <w:rsid w:val="00F272D2"/>
    <w:rsid w:val="00F2747A"/>
    <w:rsid w:val="00F307B6"/>
    <w:rsid w:val="00F34D69"/>
    <w:rsid w:val="00F35665"/>
    <w:rsid w:val="00F36AA7"/>
    <w:rsid w:val="00F37353"/>
    <w:rsid w:val="00F414DD"/>
    <w:rsid w:val="00F41582"/>
    <w:rsid w:val="00F4349B"/>
    <w:rsid w:val="00F43663"/>
    <w:rsid w:val="00F4553E"/>
    <w:rsid w:val="00F47C60"/>
    <w:rsid w:val="00F54F6D"/>
    <w:rsid w:val="00F61C86"/>
    <w:rsid w:val="00F661C4"/>
    <w:rsid w:val="00F668A2"/>
    <w:rsid w:val="00F67175"/>
    <w:rsid w:val="00F73F59"/>
    <w:rsid w:val="00F74E4A"/>
    <w:rsid w:val="00F752DA"/>
    <w:rsid w:val="00F764B0"/>
    <w:rsid w:val="00F76B26"/>
    <w:rsid w:val="00F76EA0"/>
    <w:rsid w:val="00F80F33"/>
    <w:rsid w:val="00F845DF"/>
    <w:rsid w:val="00F87478"/>
    <w:rsid w:val="00F907D8"/>
    <w:rsid w:val="00F9274A"/>
    <w:rsid w:val="00F9787F"/>
    <w:rsid w:val="00FA0EF4"/>
    <w:rsid w:val="00FA2679"/>
    <w:rsid w:val="00FA3711"/>
    <w:rsid w:val="00FA6696"/>
    <w:rsid w:val="00FB04E9"/>
    <w:rsid w:val="00FB073C"/>
    <w:rsid w:val="00FB073D"/>
    <w:rsid w:val="00FB1063"/>
    <w:rsid w:val="00FB131C"/>
    <w:rsid w:val="00FB2B36"/>
    <w:rsid w:val="00FB3410"/>
    <w:rsid w:val="00FB5E37"/>
    <w:rsid w:val="00FB7623"/>
    <w:rsid w:val="00FB76C5"/>
    <w:rsid w:val="00FC14D9"/>
    <w:rsid w:val="00FC32AD"/>
    <w:rsid w:val="00FC3402"/>
    <w:rsid w:val="00FD3069"/>
    <w:rsid w:val="00FD45EC"/>
    <w:rsid w:val="00FE5892"/>
    <w:rsid w:val="00FE7776"/>
    <w:rsid w:val="00FF205A"/>
    <w:rsid w:val="00FF3229"/>
    <w:rsid w:val="00FF35EA"/>
    <w:rsid w:val="00FF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A9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68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0"/>
    <w:uiPriority w:val="99"/>
    <w:rsid w:val="008712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uiPriority w:val="99"/>
    <w:rsid w:val="008712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712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8712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124F27"/>
    <w:rPr>
      <w:rFonts w:ascii="Arial" w:hAnsi="Arial"/>
      <w:sz w:val="22"/>
      <w:lang w:eastAsia="ru-RU"/>
    </w:rPr>
  </w:style>
  <w:style w:type="character" w:customStyle="1" w:styleId="Absatz-Standardschriftart">
    <w:name w:val="Absatz-Standardschriftart"/>
    <w:uiPriority w:val="99"/>
    <w:rsid w:val="00643B83"/>
  </w:style>
  <w:style w:type="paragraph" w:customStyle="1" w:styleId="1">
    <w:name w:val="Абзац списка1"/>
    <w:basedOn w:val="Normal"/>
    <w:uiPriority w:val="99"/>
    <w:rsid w:val="00643B83"/>
    <w:pPr>
      <w:spacing w:after="0" w:line="240" w:lineRule="auto"/>
      <w:ind w:left="720" w:firstLine="567"/>
      <w:contextualSpacing/>
      <w:jc w:val="both"/>
    </w:pPr>
    <w:rPr>
      <w:lang w:eastAsia="en-US"/>
    </w:rPr>
  </w:style>
  <w:style w:type="paragraph" w:customStyle="1" w:styleId="consplusnormal1">
    <w:name w:val="consplusnormal"/>
    <w:basedOn w:val="Normal"/>
    <w:uiPriority w:val="99"/>
    <w:rsid w:val="00A53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5368E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368E"/>
    <w:rPr>
      <w:rFonts w:ascii="Times New Roman" w:hAnsi="Times New Roman" w:cs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5368E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5368E"/>
    <w:rPr>
      <w:rFonts w:ascii="Times New Roman" w:hAnsi="Times New Roman" w:cs="Times New Roman"/>
      <w:b/>
      <w:sz w:val="24"/>
      <w:lang w:eastAsia="ru-RU"/>
    </w:rPr>
  </w:style>
  <w:style w:type="paragraph" w:customStyle="1" w:styleId="10">
    <w:name w:val="Подпись1"/>
    <w:basedOn w:val="BodyText"/>
    <w:uiPriority w:val="99"/>
    <w:rsid w:val="00A5368E"/>
    <w:pPr>
      <w:tabs>
        <w:tab w:val="right" w:pos="9072"/>
      </w:tabs>
      <w:spacing w:after="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536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90E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E1E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471C04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4A19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çàãîëîâîê 9"/>
    <w:basedOn w:val="Normal"/>
    <w:next w:val="Normal"/>
    <w:uiPriority w:val="99"/>
    <w:rsid w:val="004A1927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413</TotalTime>
  <Pages>4</Pages>
  <Words>842</Words>
  <Characters>4805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NechaevaEB</cp:lastModifiedBy>
  <cp:revision>150</cp:revision>
  <cp:lastPrinted>2020-09-29T03:20:00Z</cp:lastPrinted>
  <dcterms:created xsi:type="dcterms:W3CDTF">2017-10-04T03:39:00Z</dcterms:created>
  <dcterms:modified xsi:type="dcterms:W3CDTF">2020-09-29T03:20:00Z</dcterms:modified>
</cp:coreProperties>
</file>