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55" w:rsidRDefault="00246E55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Приложение 6</w:t>
      </w:r>
    </w:p>
    <w:p w:rsidR="00246E55" w:rsidRDefault="00246E55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246E55" w:rsidRDefault="00246E55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246E55" w:rsidRPr="001E2FCA" w:rsidRDefault="00246E55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 20.12.2023 № 64</w:t>
      </w:r>
    </w:p>
    <w:p w:rsidR="00246E55" w:rsidRDefault="00246E55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46E55" w:rsidRPr="00A879DA" w:rsidRDefault="00246E55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246E55" w:rsidRDefault="00246E55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24  году и плановом периоде 2025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26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246E55" w:rsidRPr="00D80CFF" w:rsidTr="005D61D2">
        <w:tc>
          <w:tcPr>
            <w:tcW w:w="913" w:type="dxa"/>
          </w:tcPr>
          <w:p w:rsidR="00246E55" w:rsidRPr="00ED26D9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246E55" w:rsidRPr="00ED26D9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246E55" w:rsidRPr="00ED26D9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246E55" w:rsidRPr="00ED26D9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246E55" w:rsidRPr="00ED26D9" w:rsidRDefault="00246E55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2024 году, в тысячах рублей</w:t>
            </w:r>
          </w:p>
        </w:tc>
        <w:tc>
          <w:tcPr>
            <w:tcW w:w="1843" w:type="dxa"/>
          </w:tcPr>
          <w:p w:rsidR="00246E55" w:rsidRPr="00ED26D9" w:rsidRDefault="00246E55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2025 году, в тысячах рублей</w:t>
            </w:r>
          </w:p>
        </w:tc>
        <w:tc>
          <w:tcPr>
            <w:tcW w:w="1843" w:type="dxa"/>
          </w:tcPr>
          <w:p w:rsidR="00246E55" w:rsidRPr="00ED26D9" w:rsidRDefault="00246E55" w:rsidP="00650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2026 году, в тысячах рублей</w:t>
            </w:r>
          </w:p>
        </w:tc>
      </w:tr>
      <w:tr w:rsidR="00246E55" w:rsidRPr="00D80CFF" w:rsidTr="005D61D2">
        <w:tc>
          <w:tcPr>
            <w:tcW w:w="913" w:type="dxa"/>
          </w:tcPr>
          <w:p w:rsidR="00246E55" w:rsidRPr="00A879DA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246E55" w:rsidRPr="00A879DA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246E55" w:rsidRPr="00A879DA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246E55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246E55" w:rsidRPr="00A879DA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246E55" w:rsidRPr="00A879DA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246E55" w:rsidRPr="00A879DA" w:rsidRDefault="00246E55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246E55" w:rsidRPr="00D80CFF" w:rsidTr="005D61D2"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246E55" w:rsidRPr="00C36CED" w:rsidRDefault="00246E55" w:rsidP="00996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246E55" w:rsidRPr="00C36CED" w:rsidRDefault="00246E55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246E55" w:rsidRPr="00C36CED" w:rsidRDefault="00246E55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246E55" w:rsidRPr="00C36CED" w:rsidRDefault="00246E55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246E55" w:rsidRPr="00C36CED" w:rsidRDefault="00246E55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246E55" w:rsidRPr="00C36CED" w:rsidRDefault="00246E55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246E55" w:rsidRPr="00D80CFF" w:rsidTr="005D61D2">
        <w:trPr>
          <w:trHeight w:val="332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246E55" w:rsidRPr="00C36CED" w:rsidRDefault="00246E55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85984,0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21283,0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24595,0</w:t>
            </w:r>
          </w:p>
        </w:tc>
      </w:tr>
      <w:bookmarkEnd w:id="0"/>
      <w:tr w:rsidR="00246E55" w:rsidRPr="00D80CFF" w:rsidTr="005D61D2">
        <w:trPr>
          <w:trHeight w:val="332"/>
        </w:trPr>
        <w:tc>
          <w:tcPr>
            <w:tcW w:w="913" w:type="dxa"/>
          </w:tcPr>
          <w:p w:rsidR="00246E55" w:rsidRPr="00C36CED" w:rsidRDefault="00246E5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246E55" w:rsidRPr="00C36CED" w:rsidRDefault="00246E55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246E55" w:rsidRPr="00C36CED" w:rsidRDefault="00246E5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246E55" w:rsidRPr="003E0764" w:rsidRDefault="00246E5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42623,0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83570,0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246E55" w:rsidRPr="00C36CED" w:rsidRDefault="00246E55" w:rsidP="007D7B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</w:tcPr>
          <w:p w:rsidR="00246E55" w:rsidRPr="00C36CED" w:rsidRDefault="00246E55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7622,5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  <w:vMerge w:val="restart"/>
          </w:tcPr>
          <w:p w:rsidR="00246E55" w:rsidRPr="00C36CED" w:rsidRDefault="00246E5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:rsidR="00246E55" w:rsidRPr="00C36CED" w:rsidRDefault="00246E55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  <w:vMerge w:val="restart"/>
          </w:tcPr>
          <w:p w:rsidR="00246E55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</w:tcPr>
          <w:p w:rsidR="00246E55" w:rsidRPr="00162B50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  <w:vMerge/>
          </w:tcPr>
          <w:p w:rsidR="00246E55" w:rsidRDefault="00246E5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:rsidR="00246E55" w:rsidRPr="00C36CED" w:rsidRDefault="00246E55" w:rsidP="00D668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6E55" w:rsidRDefault="00246E55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  <w:vMerge/>
          </w:tcPr>
          <w:p w:rsidR="00246E55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246E55" w:rsidRPr="00C36CED" w:rsidRDefault="00246E55" w:rsidP="007D7B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годах», в том числе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246E55" w:rsidRPr="006F4C5A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246E55" w:rsidRPr="003E0764" w:rsidRDefault="00246E55" w:rsidP="00456A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49800,0</w:t>
            </w:r>
          </w:p>
        </w:tc>
        <w:tc>
          <w:tcPr>
            <w:tcW w:w="1843" w:type="dxa"/>
          </w:tcPr>
          <w:p w:rsidR="00246E55" w:rsidRPr="006F4C5A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47164,5</w:t>
            </w:r>
          </w:p>
        </w:tc>
        <w:tc>
          <w:tcPr>
            <w:tcW w:w="1843" w:type="dxa"/>
          </w:tcPr>
          <w:p w:rsidR="00246E55" w:rsidRPr="006F4C5A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246E55" w:rsidRPr="00C36CED" w:rsidRDefault="00246E55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246E55" w:rsidRPr="00C36CED" w:rsidRDefault="00246E55" w:rsidP="007D7B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Нижнесергинском городском поселении в 2016-202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годах» 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843" w:type="dxa"/>
          </w:tcPr>
          <w:p w:rsidR="00246E55" w:rsidRPr="008D099E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34200,0</w:t>
            </w:r>
          </w:p>
        </w:tc>
        <w:tc>
          <w:tcPr>
            <w:tcW w:w="1843" w:type="dxa"/>
          </w:tcPr>
          <w:p w:rsidR="00246E55" w:rsidRPr="00324AE6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31564,5</w:t>
            </w:r>
          </w:p>
        </w:tc>
        <w:tc>
          <w:tcPr>
            <w:tcW w:w="1843" w:type="dxa"/>
          </w:tcPr>
          <w:p w:rsidR="00246E55" w:rsidRPr="00324AE6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246E55" w:rsidRPr="00C36CED" w:rsidRDefault="00246E55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246E55" w:rsidRPr="00C36CED" w:rsidRDefault="00246E55" w:rsidP="007D7B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246E55" w:rsidRPr="00FB1063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843" w:type="dxa"/>
          </w:tcPr>
          <w:p w:rsidR="00246E55" w:rsidRPr="008D099E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  <w:tc>
          <w:tcPr>
            <w:tcW w:w="1843" w:type="dxa"/>
          </w:tcPr>
          <w:p w:rsidR="00246E55" w:rsidRPr="00FB1063" w:rsidRDefault="00246E55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  <w:tc>
          <w:tcPr>
            <w:tcW w:w="1843" w:type="dxa"/>
          </w:tcPr>
          <w:p w:rsidR="00246E55" w:rsidRPr="00FB1063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9" w:type="dxa"/>
          </w:tcPr>
          <w:p w:rsidR="00246E55" w:rsidRPr="00C36CED" w:rsidRDefault="00246E55" w:rsidP="00CB49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246E55" w:rsidRPr="00C36CED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246E55" w:rsidRPr="00FB1063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12402,4</w:t>
            </w:r>
          </w:p>
        </w:tc>
        <w:tc>
          <w:tcPr>
            <w:tcW w:w="1843" w:type="dxa"/>
          </w:tcPr>
          <w:p w:rsidR="00246E55" w:rsidRPr="00FB1063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12227,5</w:t>
            </w:r>
          </w:p>
        </w:tc>
        <w:tc>
          <w:tcPr>
            <w:tcW w:w="1843" w:type="dxa"/>
          </w:tcPr>
          <w:p w:rsidR="00246E55" w:rsidRPr="00FB1063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12227,5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5C34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246E55" w:rsidRPr="00C36CED" w:rsidRDefault="00246E55" w:rsidP="00BA14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246E55" w:rsidRPr="00C36CED" w:rsidRDefault="00246E55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246E55" w:rsidRPr="00C36CED" w:rsidRDefault="00246E55" w:rsidP="00AB7A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246E55" w:rsidRPr="00C36CED" w:rsidRDefault="00246E55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Default="00246E55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246E55" w:rsidRPr="000A0B32" w:rsidRDefault="00246E55" w:rsidP="0093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56269F">
              <w:rPr>
                <w:rFonts w:ascii="Times New Roman" w:hAnsi="Times New Roman"/>
                <w:sz w:val="24"/>
                <w:szCs w:val="24"/>
              </w:rPr>
              <w:t>Переселение  граждан из аварийного жилищного фонда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246E55" w:rsidRDefault="00246E55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246E55" w:rsidRDefault="00246E55" w:rsidP="005C34E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246E55" w:rsidRPr="003E0764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4520,0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6E55" w:rsidRDefault="00246E5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E55" w:rsidRPr="00D80CFF" w:rsidTr="005D61D2">
        <w:trPr>
          <w:trHeight w:val="467"/>
        </w:trPr>
        <w:tc>
          <w:tcPr>
            <w:tcW w:w="913" w:type="dxa"/>
          </w:tcPr>
          <w:p w:rsidR="00246E55" w:rsidRPr="00C36CED" w:rsidRDefault="00246E5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246E55" w:rsidRPr="00C36CED" w:rsidRDefault="00246E5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246E55" w:rsidRPr="0093751A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246E55" w:rsidRPr="0093751A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55" w:rsidRPr="0093751A" w:rsidRDefault="00246E55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240955,4</w:t>
            </w:r>
          </w:p>
        </w:tc>
        <w:tc>
          <w:tcPr>
            <w:tcW w:w="1843" w:type="dxa"/>
          </w:tcPr>
          <w:p w:rsidR="00246E55" w:rsidRPr="0093751A" w:rsidRDefault="00246E55" w:rsidP="002C2244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174746,3</w:t>
            </w:r>
          </w:p>
        </w:tc>
        <w:tc>
          <w:tcPr>
            <w:tcW w:w="1843" w:type="dxa"/>
          </w:tcPr>
          <w:p w:rsidR="00246E55" w:rsidRPr="00043C90" w:rsidRDefault="00246E55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90561,3</w:t>
            </w:r>
          </w:p>
        </w:tc>
      </w:tr>
    </w:tbl>
    <w:p w:rsidR="00246E55" w:rsidRPr="00FD45EC" w:rsidRDefault="00246E55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246E55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244"/>
    <w:rsid w:val="00030750"/>
    <w:rsid w:val="00030A4D"/>
    <w:rsid w:val="000310E5"/>
    <w:rsid w:val="00032ED1"/>
    <w:rsid w:val="00034BC1"/>
    <w:rsid w:val="00035CA8"/>
    <w:rsid w:val="00035F46"/>
    <w:rsid w:val="00037385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322B"/>
    <w:rsid w:val="00064476"/>
    <w:rsid w:val="00066A95"/>
    <w:rsid w:val="00067AAD"/>
    <w:rsid w:val="0007472A"/>
    <w:rsid w:val="000752B9"/>
    <w:rsid w:val="00080866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B7FF5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54DA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096F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06BE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5C16"/>
    <w:rsid w:val="001D6111"/>
    <w:rsid w:val="001D63E0"/>
    <w:rsid w:val="001E03E9"/>
    <w:rsid w:val="001E2227"/>
    <w:rsid w:val="001E2FCA"/>
    <w:rsid w:val="001E4DFE"/>
    <w:rsid w:val="001E5A3C"/>
    <w:rsid w:val="001E75C0"/>
    <w:rsid w:val="001F046A"/>
    <w:rsid w:val="001F073D"/>
    <w:rsid w:val="001F094E"/>
    <w:rsid w:val="001F2382"/>
    <w:rsid w:val="001F4D22"/>
    <w:rsid w:val="001F75B0"/>
    <w:rsid w:val="00202089"/>
    <w:rsid w:val="002037F4"/>
    <w:rsid w:val="00204BB8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4138C"/>
    <w:rsid w:val="00246450"/>
    <w:rsid w:val="00246E55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E1C"/>
    <w:rsid w:val="002B2F59"/>
    <w:rsid w:val="002B6652"/>
    <w:rsid w:val="002B6A7A"/>
    <w:rsid w:val="002B6C65"/>
    <w:rsid w:val="002B6E19"/>
    <w:rsid w:val="002B6FC8"/>
    <w:rsid w:val="002B7DC5"/>
    <w:rsid w:val="002C1AC3"/>
    <w:rsid w:val="002C1C18"/>
    <w:rsid w:val="002C2244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2F3DDD"/>
    <w:rsid w:val="002F62C3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1BC4"/>
    <w:rsid w:val="00333837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2542"/>
    <w:rsid w:val="003B318C"/>
    <w:rsid w:val="003B4B86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1805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4762"/>
    <w:rsid w:val="004454B9"/>
    <w:rsid w:val="00446D19"/>
    <w:rsid w:val="004470D3"/>
    <w:rsid w:val="00447F2A"/>
    <w:rsid w:val="004515A0"/>
    <w:rsid w:val="00453C2D"/>
    <w:rsid w:val="00456AA4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4EFF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26051"/>
    <w:rsid w:val="00531029"/>
    <w:rsid w:val="0053102A"/>
    <w:rsid w:val="00533738"/>
    <w:rsid w:val="00533E2C"/>
    <w:rsid w:val="00534C67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269F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7769C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4EE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598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17F0"/>
    <w:rsid w:val="00632233"/>
    <w:rsid w:val="0063553C"/>
    <w:rsid w:val="00637D26"/>
    <w:rsid w:val="006414EC"/>
    <w:rsid w:val="00641AB9"/>
    <w:rsid w:val="006429C6"/>
    <w:rsid w:val="00643B83"/>
    <w:rsid w:val="00644943"/>
    <w:rsid w:val="006478F1"/>
    <w:rsid w:val="00650D2E"/>
    <w:rsid w:val="006513DE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3172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23CA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587A"/>
    <w:rsid w:val="007575F6"/>
    <w:rsid w:val="00762BBD"/>
    <w:rsid w:val="00762EBC"/>
    <w:rsid w:val="00764584"/>
    <w:rsid w:val="00767DC9"/>
    <w:rsid w:val="00772105"/>
    <w:rsid w:val="00777923"/>
    <w:rsid w:val="0077792C"/>
    <w:rsid w:val="00780700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C084A"/>
    <w:rsid w:val="007C23A2"/>
    <w:rsid w:val="007D051B"/>
    <w:rsid w:val="007D189C"/>
    <w:rsid w:val="007D18A2"/>
    <w:rsid w:val="007D1B0D"/>
    <w:rsid w:val="007D495F"/>
    <w:rsid w:val="007D4B3F"/>
    <w:rsid w:val="007D7B03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3192"/>
    <w:rsid w:val="0081459F"/>
    <w:rsid w:val="00816491"/>
    <w:rsid w:val="00816F1A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069F"/>
    <w:rsid w:val="00851CE7"/>
    <w:rsid w:val="00853F9A"/>
    <w:rsid w:val="00857904"/>
    <w:rsid w:val="00857CCB"/>
    <w:rsid w:val="0086018D"/>
    <w:rsid w:val="008607B4"/>
    <w:rsid w:val="00860A57"/>
    <w:rsid w:val="008617E9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4F20"/>
    <w:rsid w:val="00905598"/>
    <w:rsid w:val="00905E05"/>
    <w:rsid w:val="00907282"/>
    <w:rsid w:val="00910646"/>
    <w:rsid w:val="0091075F"/>
    <w:rsid w:val="00910C38"/>
    <w:rsid w:val="00911B79"/>
    <w:rsid w:val="009121C7"/>
    <w:rsid w:val="00915708"/>
    <w:rsid w:val="00916ED5"/>
    <w:rsid w:val="00921396"/>
    <w:rsid w:val="00923591"/>
    <w:rsid w:val="00923C10"/>
    <w:rsid w:val="00927E7B"/>
    <w:rsid w:val="00932673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6F2F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456E"/>
    <w:rsid w:val="009B566A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361"/>
    <w:rsid w:val="009F3E3E"/>
    <w:rsid w:val="009F569C"/>
    <w:rsid w:val="009F58AB"/>
    <w:rsid w:val="00A00F77"/>
    <w:rsid w:val="00A046F9"/>
    <w:rsid w:val="00A04E5D"/>
    <w:rsid w:val="00A06244"/>
    <w:rsid w:val="00A07D7A"/>
    <w:rsid w:val="00A10229"/>
    <w:rsid w:val="00A1085D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53E1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9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1486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456D"/>
    <w:rsid w:val="00AB59D5"/>
    <w:rsid w:val="00AB6B25"/>
    <w:rsid w:val="00AB7AB7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15EA"/>
    <w:rsid w:val="00B54C14"/>
    <w:rsid w:val="00B5507F"/>
    <w:rsid w:val="00B55A6B"/>
    <w:rsid w:val="00B561B0"/>
    <w:rsid w:val="00B60C29"/>
    <w:rsid w:val="00B6165D"/>
    <w:rsid w:val="00B61A60"/>
    <w:rsid w:val="00B6273B"/>
    <w:rsid w:val="00B64403"/>
    <w:rsid w:val="00B677C1"/>
    <w:rsid w:val="00B70755"/>
    <w:rsid w:val="00B71B4F"/>
    <w:rsid w:val="00B7394F"/>
    <w:rsid w:val="00B74D9E"/>
    <w:rsid w:val="00B764A6"/>
    <w:rsid w:val="00B77558"/>
    <w:rsid w:val="00B81625"/>
    <w:rsid w:val="00B818CD"/>
    <w:rsid w:val="00B84D5A"/>
    <w:rsid w:val="00B852CA"/>
    <w:rsid w:val="00B853B9"/>
    <w:rsid w:val="00B932E4"/>
    <w:rsid w:val="00B95A74"/>
    <w:rsid w:val="00B97643"/>
    <w:rsid w:val="00BA14FA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5DA4"/>
    <w:rsid w:val="00BC76B0"/>
    <w:rsid w:val="00BD1EFE"/>
    <w:rsid w:val="00BD2B51"/>
    <w:rsid w:val="00BD35F8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076F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96748"/>
    <w:rsid w:val="00CA6F0B"/>
    <w:rsid w:val="00CA751F"/>
    <w:rsid w:val="00CB0497"/>
    <w:rsid w:val="00CB0A48"/>
    <w:rsid w:val="00CB490D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14FC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4FCC"/>
    <w:rsid w:val="00D153C1"/>
    <w:rsid w:val="00D15D3B"/>
    <w:rsid w:val="00D15DE1"/>
    <w:rsid w:val="00D21E2F"/>
    <w:rsid w:val="00D25DC0"/>
    <w:rsid w:val="00D27679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68F0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97EF4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48D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422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6B09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BC1"/>
    <w:rsid w:val="00F54F6D"/>
    <w:rsid w:val="00F5547D"/>
    <w:rsid w:val="00F61C86"/>
    <w:rsid w:val="00F64AF2"/>
    <w:rsid w:val="00F661C4"/>
    <w:rsid w:val="00F67175"/>
    <w:rsid w:val="00F702AA"/>
    <w:rsid w:val="00F722C0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2D9F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0D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3</Pages>
  <Words>595</Words>
  <Characters>3396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NechaevaEB</cp:lastModifiedBy>
  <cp:revision>264</cp:revision>
  <cp:lastPrinted>2021-06-23T09:58:00Z</cp:lastPrinted>
  <dcterms:created xsi:type="dcterms:W3CDTF">2017-10-04T03:39:00Z</dcterms:created>
  <dcterms:modified xsi:type="dcterms:W3CDTF">2023-12-21T10:04:00Z</dcterms:modified>
</cp:coreProperties>
</file>