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40" w:rsidRDefault="009B1840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9B1840" w:rsidRDefault="009B1840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9B1840" w:rsidRDefault="009B1840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9B1840" w:rsidRPr="001E2FCA" w:rsidRDefault="009B1840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 20.02.2020 № 6</w:t>
      </w:r>
    </w:p>
    <w:p w:rsidR="009B1840" w:rsidRDefault="009B1840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1840" w:rsidRPr="00A879DA" w:rsidRDefault="009B1840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9B1840" w:rsidRDefault="009B1840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20  году и плановом периоде 2021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22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9B1840" w:rsidRPr="00D80CFF" w:rsidTr="00FB76C5">
        <w:tc>
          <w:tcPr>
            <w:tcW w:w="913" w:type="dxa"/>
          </w:tcPr>
          <w:p w:rsidR="009B1840" w:rsidRPr="00ED26D9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9B1840" w:rsidRPr="00ED26D9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9B1840" w:rsidRPr="00ED26D9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9B1840" w:rsidRPr="00ED26D9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9B1840" w:rsidRPr="00ED26D9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9B1840" w:rsidRPr="00ED26D9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9B1840" w:rsidRPr="00ED26D9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9B1840" w:rsidRPr="00ED26D9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</w:tr>
      <w:tr w:rsidR="009B1840" w:rsidRPr="00D80CFF" w:rsidTr="00FB76C5">
        <w:tc>
          <w:tcPr>
            <w:tcW w:w="913" w:type="dxa"/>
          </w:tcPr>
          <w:p w:rsidR="009B1840" w:rsidRPr="00A879DA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9B1840" w:rsidRPr="00A879DA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9B1840" w:rsidRPr="00A879DA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9B1840" w:rsidRPr="00A879DA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9B1840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9B1840" w:rsidRPr="00A879DA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9B1840" w:rsidRPr="00A879DA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9B1840" w:rsidRPr="00A879DA" w:rsidRDefault="009B1840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9B1840" w:rsidRPr="00D80CFF" w:rsidTr="00FB76C5">
        <w:tc>
          <w:tcPr>
            <w:tcW w:w="913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F36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8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 до 2024 года</w:t>
            </w:r>
          </w:p>
        </w:tc>
        <w:tc>
          <w:tcPr>
            <w:tcW w:w="2867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28.07.15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262 (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8" w:type="dxa"/>
          </w:tcPr>
          <w:p w:rsidR="009B1840" w:rsidRPr="00F36AA7" w:rsidRDefault="009B1840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867" w:type="dxa"/>
          </w:tcPr>
          <w:p w:rsidR="009B1840" w:rsidRPr="00F36AA7" w:rsidRDefault="009B1840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4519 (с изменениями)</w:t>
            </w: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9B1840" w:rsidRPr="00F36AA7" w:rsidRDefault="009B1840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9B1840" w:rsidRPr="00F36AA7" w:rsidRDefault="009B1840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9B1840" w:rsidRPr="00F36AA7" w:rsidRDefault="009B1840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2867" w:type="dxa"/>
          </w:tcPr>
          <w:p w:rsidR="009B1840" w:rsidRDefault="009B1840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478  (с изменениями)</w:t>
            </w:r>
          </w:p>
          <w:p w:rsidR="009B1840" w:rsidRPr="00F36AA7" w:rsidRDefault="009B1840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1471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B1840" w:rsidRPr="00D80CFF" w:rsidTr="00FB76C5">
        <w:trPr>
          <w:trHeight w:val="1384"/>
        </w:trPr>
        <w:tc>
          <w:tcPr>
            <w:tcW w:w="913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9B1840" w:rsidRPr="00F36AA7" w:rsidRDefault="009B1840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840" w:rsidRPr="00F36AA7" w:rsidRDefault="009B1840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B1840" w:rsidRPr="00D73777" w:rsidRDefault="009B1840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 главы Нижнесергинского городского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360  (с изменениями)</w:t>
            </w: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840" w:rsidRPr="00D80CFF" w:rsidTr="00FB76C5">
        <w:trPr>
          <w:trHeight w:val="332"/>
        </w:trPr>
        <w:tc>
          <w:tcPr>
            <w:tcW w:w="913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9B1840" w:rsidRPr="00F36AA7" w:rsidRDefault="009B1840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Нижнесергинского городского поселения на 2018-2022 годы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9B1840" w:rsidRPr="00067AAD" w:rsidRDefault="009B1840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67AA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9B1840" w:rsidRPr="00067AAD" w:rsidRDefault="009B1840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67AAD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9B1840" w:rsidRPr="00067AAD" w:rsidRDefault="009B1840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AAD">
              <w:rPr>
                <w:rFonts w:ascii="Times New Roman" w:hAnsi="Times New Roman"/>
                <w:sz w:val="28"/>
                <w:szCs w:val="28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30600,0</w:t>
            </w:r>
          </w:p>
        </w:tc>
        <w:tc>
          <w:tcPr>
            <w:tcW w:w="1843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  <w:vMerge w:val="restart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vMerge w:val="restart"/>
          </w:tcPr>
          <w:p w:rsidR="009B1840" w:rsidRPr="004C4C78" w:rsidRDefault="009B1840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867" w:type="dxa"/>
            <w:vMerge w:val="restart"/>
          </w:tcPr>
          <w:p w:rsidR="009B1840" w:rsidRPr="004C4C78" w:rsidRDefault="009B1840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1840" w:rsidRPr="004C4C78" w:rsidRDefault="009B1840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9B1840" w:rsidRPr="004C4C78" w:rsidRDefault="009B1840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городского поселения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469 (с изменениями)</w:t>
            </w:r>
          </w:p>
        </w:tc>
        <w:tc>
          <w:tcPr>
            <w:tcW w:w="1524" w:type="dxa"/>
          </w:tcPr>
          <w:p w:rsidR="009B1840" w:rsidRPr="004C4C7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40" w:rsidRPr="00D80CFF" w:rsidTr="00FB76C5">
        <w:trPr>
          <w:trHeight w:val="595"/>
        </w:trPr>
        <w:tc>
          <w:tcPr>
            <w:tcW w:w="913" w:type="dxa"/>
            <w:vMerge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1840" w:rsidRPr="004C4C78" w:rsidRDefault="009B1840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9B1840" w:rsidRPr="004C4C78" w:rsidRDefault="009B1840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B1840" w:rsidRPr="004C4C7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840" w:rsidRPr="004C4C7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  <w:vMerge/>
          </w:tcPr>
          <w:p w:rsidR="009B1840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1840" w:rsidRPr="00F36AA7" w:rsidRDefault="009B1840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9B1840" w:rsidRPr="005864F3" w:rsidRDefault="009B1840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9B1840" w:rsidRPr="00F36AA7" w:rsidRDefault="009B1840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2018-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9B1840" w:rsidRPr="005864F3" w:rsidRDefault="009B1840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1840" w:rsidRPr="005864F3" w:rsidRDefault="009B1840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9B1840" w:rsidRPr="005864F3" w:rsidRDefault="009B1840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29.09.17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460 9с изменениями)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9B1840" w:rsidRPr="00F36AA7" w:rsidRDefault="009B1840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9B1840" w:rsidRPr="005B612B" w:rsidRDefault="009B1840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9B1840" w:rsidRPr="005B612B" w:rsidRDefault="009B1840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1840" w:rsidRPr="005B612B" w:rsidRDefault="009B1840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9B1840" w:rsidRPr="005B612B" w:rsidRDefault="009B1840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14.08.2015 г. № 282 (с изменениями)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524" w:type="dxa"/>
          </w:tcPr>
          <w:p w:rsidR="009B1840" w:rsidRPr="005B612B" w:rsidRDefault="009B1840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71337,3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  <w:vMerge w:val="restart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vMerge w:val="restart"/>
          </w:tcPr>
          <w:p w:rsidR="009B1840" w:rsidRPr="00F36AA7" w:rsidRDefault="009B1840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9B1840" w:rsidRPr="00F36AA7" w:rsidRDefault="009B1840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лавы Нижнесергинского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20.10.2014 г. № 392 (с изменениями)</w:t>
            </w:r>
          </w:p>
        </w:tc>
        <w:tc>
          <w:tcPr>
            <w:tcW w:w="1524" w:type="dxa"/>
          </w:tcPr>
          <w:p w:rsidR="009B1840" w:rsidRDefault="009B1840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9B1840" w:rsidRDefault="009B1840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Pr="00F36AA7" w:rsidRDefault="009B1840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840" w:rsidRPr="00EE727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9B1840" w:rsidRPr="00D80CFF" w:rsidTr="00FB76C5">
        <w:trPr>
          <w:trHeight w:val="467"/>
        </w:trPr>
        <w:tc>
          <w:tcPr>
            <w:tcW w:w="913" w:type="dxa"/>
            <w:vMerge/>
          </w:tcPr>
          <w:p w:rsidR="009B1840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1840" w:rsidRDefault="009B1840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9B1840" w:rsidRDefault="009B1840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B1840" w:rsidRDefault="009B1840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45">
              <w:rPr>
                <w:rFonts w:ascii="Times New Roman" w:hAnsi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1840" w:rsidRDefault="009B1840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Pr="00F36AA7" w:rsidRDefault="009B1840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B1840" w:rsidRDefault="009B1840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9B1840" w:rsidRDefault="009B1840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843" w:type="dxa"/>
          </w:tcPr>
          <w:p w:rsidR="009B1840" w:rsidRPr="00162B5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  <w:vMerge/>
          </w:tcPr>
          <w:p w:rsidR="009B1840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1840" w:rsidRDefault="009B1840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9B1840" w:rsidRDefault="009B1840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B1840" w:rsidRDefault="009B1840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9B1840" w:rsidRDefault="009B1840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Pr="00F36AA7" w:rsidRDefault="009B1840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B1840" w:rsidRDefault="009B1840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9B1840" w:rsidRDefault="009B1840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40" w:rsidRDefault="009B1840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Pr="00162B50" w:rsidRDefault="009B1840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Default="009B1840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08" w:type="dxa"/>
          </w:tcPr>
          <w:p w:rsidR="009B1840" w:rsidRPr="00C87494" w:rsidRDefault="009B1840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2867" w:type="dxa"/>
          </w:tcPr>
          <w:p w:rsidR="009B1840" w:rsidRPr="00F36AA7" w:rsidRDefault="009B1840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54">
              <w:rPr>
                <w:rFonts w:ascii="Times New Roman" w:hAnsi="Times New Roman"/>
                <w:sz w:val="28"/>
                <w:szCs w:val="28"/>
              </w:rPr>
              <w:t>постановление главы Нижнесергинского городского поселения от 03.08.15  № 267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с изменениями)</w:t>
            </w: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9B1840" w:rsidRPr="006F4C5A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9B1840" w:rsidRPr="0021133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1843" w:type="dxa"/>
          </w:tcPr>
          <w:p w:rsidR="009B1840" w:rsidRPr="006F4C5A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16700,0</w:t>
            </w:r>
          </w:p>
        </w:tc>
        <w:tc>
          <w:tcPr>
            <w:tcW w:w="1843" w:type="dxa"/>
          </w:tcPr>
          <w:p w:rsidR="009B1840" w:rsidRPr="006F4C5A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9B1840" w:rsidRPr="00C87494" w:rsidRDefault="009B1840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  <w:p w:rsidR="009B1840" w:rsidRPr="00C87494" w:rsidRDefault="009B1840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культуры в Нижнесергинском горо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ском поселении в 2016-202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годах» </w:t>
            </w:r>
          </w:p>
        </w:tc>
        <w:tc>
          <w:tcPr>
            <w:tcW w:w="2867" w:type="dxa"/>
          </w:tcPr>
          <w:p w:rsidR="009B1840" w:rsidRPr="00F36AA7" w:rsidRDefault="009B1840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9B1840" w:rsidRPr="008D099E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3" w:type="dxa"/>
          </w:tcPr>
          <w:p w:rsidR="009B1840" w:rsidRPr="00324AE6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  <w:tc>
          <w:tcPr>
            <w:tcW w:w="1843" w:type="dxa"/>
          </w:tcPr>
          <w:p w:rsidR="009B1840" w:rsidRPr="00324AE6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F36AA7" w:rsidRDefault="009B1840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9B1840" w:rsidRPr="00C87494" w:rsidRDefault="009B1840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9B1840" w:rsidRPr="00C87494" w:rsidRDefault="009B1840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2867" w:type="dxa"/>
          </w:tcPr>
          <w:p w:rsidR="009B1840" w:rsidRPr="00F36AA7" w:rsidRDefault="009B1840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9B1840" w:rsidRPr="00FB1063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9B1840" w:rsidRPr="008D099E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9B1840" w:rsidRPr="00FB1063" w:rsidRDefault="009B1840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11500,0</w:t>
            </w:r>
          </w:p>
        </w:tc>
        <w:tc>
          <w:tcPr>
            <w:tcW w:w="1843" w:type="dxa"/>
          </w:tcPr>
          <w:p w:rsidR="009B1840" w:rsidRPr="00FB1063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F36AA7" w:rsidRDefault="009B1840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08" w:type="dxa"/>
          </w:tcPr>
          <w:p w:rsidR="009B1840" w:rsidRPr="00F36AA7" w:rsidRDefault="009B1840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867" w:type="dxa"/>
          </w:tcPr>
          <w:p w:rsidR="009B1840" w:rsidRPr="00F36AA7" w:rsidRDefault="009B1840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0.15  № </w:t>
            </w:r>
            <w:r>
              <w:rPr>
                <w:rFonts w:ascii="Times New Roman" w:hAnsi="Times New Roman"/>
                <w:sz w:val="28"/>
                <w:szCs w:val="28"/>
              </w:rPr>
              <w:t>381( с изменениями)</w:t>
            </w: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71" w:type="dxa"/>
          </w:tcPr>
          <w:p w:rsidR="009B1840" w:rsidRPr="00FB1063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9B1840" w:rsidRPr="00EE727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  <w:tc>
          <w:tcPr>
            <w:tcW w:w="1843" w:type="dxa"/>
          </w:tcPr>
          <w:p w:rsidR="009B1840" w:rsidRPr="00FB1063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9577,0</w:t>
            </w:r>
          </w:p>
        </w:tc>
        <w:tc>
          <w:tcPr>
            <w:tcW w:w="1843" w:type="dxa"/>
          </w:tcPr>
          <w:p w:rsidR="009B1840" w:rsidRPr="00FB1063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F36AA7" w:rsidRDefault="009B1840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08" w:type="dxa"/>
          </w:tcPr>
          <w:p w:rsidR="009B1840" w:rsidRPr="00F36AA7" w:rsidRDefault="009B1840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«Предоставление региональной поддержки  молодым  семьям на улучшение  жилищных  условий на территории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года»</w:t>
            </w:r>
          </w:p>
        </w:tc>
        <w:tc>
          <w:tcPr>
            <w:tcW w:w="2867" w:type="dxa"/>
          </w:tcPr>
          <w:p w:rsidR="009B1840" w:rsidRPr="00F36AA7" w:rsidRDefault="009B1840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03.10.2016 № 471 (с изменениями)</w:t>
            </w:r>
          </w:p>
        </w:tc>
        <w:tc>
          <w:tcPr>
            <w:tcW w:w="1524" w:type="dxa"/>
          </w:tcPr>
          <w:p w:rsidR="009B1840" w:rsidRPr="00F36AA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265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9B1840" w:rsidRPr="00EE7278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840" w:rsidRDefault="009B18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162B50" w:rsidRDefault="009B184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508" w:type="dxa"/>
          </w:tcPr>
          <w:p w:rsidR="009B1840" w:rsidRPr="005C2380" w:rsidRDefault="009B1840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>униципальн</w:t>
            </w:r>
            <w:r>
              <w:rPr>
                <w:rFonts w:ascii="Times New Roman" w:hAnsi="Times New Roman"/>
                <w:sz w:val="28"/>
                <w:szCs w:val="24"/>
              </w:rPr>
              <w:t>ая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«Формирование современной городской среды на территории Нижнесергинского городского </w:t>
            </w:r>
            <w:r>
              <w:rPr>
                <w:rFonts w:ascii="Times New Roman" w:hAnsi="Times New Roman"/>
                <w:sz w:val="28"/>
                <w:szCs w:val="24"/>
              </w:rPr>
              <w:t>поселения на 2018 - 2024 годы»</w:t>
            </w:r>
          </w:p>
        </w:tc>
        <w:tc>
          <w:tcPr>
            <w:tcW w:w="2867" w:type="dxa"/>
          </w:tcPr>
          <w:p w:rsidR="009B1840" w:rsidRPr="005C2380" w:rsidRDefault="009B1840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главы Нижнесергинского городского поселения от 28.06.2017 № 333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(с изменениями)</w:t>
            </w:r>
          </w:p>
        </w:tc>
        <w:tc>
          <w:tcPr>
            <w:tcW w:w="1524" w:type="dxa"/>
          </w:tcPr>
          <w:p w:rsidR="009B1840" w:rsidRPr="005C2380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0503</w:t>
            </w:r>
          </w:p>
        </w:tc>
        <w:tc>
          <w:tcPr>
            <w:tcW w:w="1471" w:type="dxa"/>
          </w:tcPr>
          <w:p w:rsidR="009B1840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9B1840" w:rsidRPr="00EE7278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16411,3</w:t>
            </w:r>
          </w:p>
        </w:tc>
        <w:tc>
          <w:tcPr>
            <w:tcW w:w="1843" w:type="dxa"/>
          </w:tcPr>
          <w:p w:rsidR="009B1840" w:rsidRPr="005C2380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18600,0</w:t>
            </w:r>
          </w:p>
        </w:tc>
        <w:tc>
          <w:tcPr>
            <w:tcW w:w="1843" w:type="dxa"/>
          </w:tcPr>
          <w:p w:rsidR="009B1840" w:rsidRPr="005C2380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550,0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162B50" w:rsidRDefault="009B184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9B1840" w:rsidRPr="00497078" w:rsidRDefault="009B1840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8</w:t>
            </w: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24</w:t>
            </w: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годы»</w:t>
            </w:r>
          </w:p>
          <w:p w:rsidR="009B1840" w:rsidRPr="00497078" w:rsidRDefault="009B1840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7" w:type="dxa"/>
          </w:tcPr>
          <w:p w:rsidR="009B1840" w:rsidRPr="00497078" w:rsidRDefault="009B1840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 xml:space="preserve"> главы    Нижнесергинского городского поселения   от </w:t>
            </w: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/>
                <w:sz w:val="28"/>
                <w:szCs w:val="24"/>
              </w:rPr>
              <w:t>7 № 393</w:t>
            </w:r>
          </w:p>
        </w:tc>
        <w:tc>
          <w:tcPr>
            <w:tcW w:w="1524" w:type="dxa"/>
          </w:tcPr>
          <w:p w:rsidR="009B1840" w:rsidRPr="00BF6B71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6B71">
              <w:rPr>
                <w:rFonts w:ascii="Times New Roman" w:hAnsi="Times New Roman"/>
                <w:sz w:val="28"/>
                <w:szCs w:val="24"/>
              </w:rPr>
              <w:t>0501</w:t>
            </w:r>
          </w:p>
        </w:tc>
        <w:tc>
          <w:tcPr>
            <w:tcW w:w="1471" w:type="dxa"/>
          </w:tcPr>
          <w:p w:rsidR="009B1840" w:rsidRPr="00851CE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9B1840" w:rsidRPr="0034019E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9B1840" w:rsidRPr="0034019E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9B1840" w:rsidRPr="0034019E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9B1840" w:rsidRPr="00D80CFF" w:rsidTr="00FB76C5">
        <w:trPr>
          <w:trHeight w:val="467"/>
        </w:trPr>
        <w:tc>
          <w:tcPr>
            <w:tcW w:w="913" w:type="dxa"/>
          </w:tcPr>
          <w:p w:rsidR="009B1840" w:rsidRPr="00162B50" w:rsidRDefault="009B184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B1840" w:rsidRPr="007B511F" w:rsidRDefault="009B184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9B1840" w:rsidRPr="007B511F" w:rsidRDefault="009B184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9B1840" w:rsidRPr="007B511F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9B1840" w:rsidRPr="00851CE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9B1840" w:rsidRPr="00851CE7" w:rsidRDefault="009B1840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168268,6</w:t>
            </w:r>
          </w:p>
        </w:tc>
        <w:tc>
          <w:tcPr>
            <w:tcW w:w="1843" w:type="dxa"/>
          </w:tcPr>
          <w:p w:rsidR="009B1840" w:rsidRPr="00851CE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62176,8</w:t>
            </w:r>
          </w:p>
        </w:tc>
        <w:tc>
          <w:tcPr>
            <w:tcW w:w="1843" w:type="dxa"/>
          </w:tcPr>
          <w:p w:rsidR="009B1840" w:rsidRPr="00851CE7" w:rsidRDefault="009B1840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65649,8</w:t>
            </w:r>
          </w:p>
        </w:tc>
      </w:tr>
    </w:tbl>
    <w:p w:rsidR="009B1840" w:rsidRPr="00FD45EC" w:rsidRDefault="009B1840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9B1840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0DCB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0D89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2BB0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102F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18AD"/>
    <w:rsid w:val="00202089"/>
    <w:rsid w:val="002037F4"/>
    <w:rsid w:val="002068C5"/>
    <w:rsid w:val="00207F57"/>
    <w:rsid w:val="00211338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37D33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240E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47C0C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3C0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20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4F58"/>
    <w:rsid w:val="0052600B"/>
    <w:rsid w:val="00530368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98E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39D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47EDB"/>
    <w:rsid w:val="007511AE"/>
    <w:rsid w:val="007516AA"/>
    <w:rsid w:val="00753929"/>
    <w:rsid w:val="007575F6"/>
    <w:rsid w:val="00762BBD"/>
    <w:rsid w:val="00764584"/>
    <w:rsid w:val="00767DC9"/>
    <w:rsid w:val="00772105"/>
    <w:rsid w:val="007744ED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54F2"/>
    <w:rsid w:val="00845AA9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840"/>
    <w:rsid w:val="009B195F"/>
    <w:rsid w:val="009B27F1"/>
    <w:rsid w:val="009B306F"/>
    <w:rsid w:val="009B3D9A"/>
    <w:rsid w:val="009B566A"/>
    <w:rsid w:val="009C1FA2"/>
    <w:rsid w:val="009C3185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163F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0F84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2B8F"/>
    <w:rsid w:val="00A63C72"/>
    <w:rsid w:val="00A64BAD"/>
    <w:rsid w:val="00A64CB6"/>
    <w:rsid w:val="00A656C2"/>
    <w:rsid w:val="00A702DC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1EC3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67180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5E5F"/>
    <w:rsid w:val="00CE784F"/>
    <w:rsid w:val="00CE7994"/>
    <w:rsid w:val="00CF0520"/>
    <w:rsid w:val="00CF0569"/>
    <w:rsid w:val="00CF09A1"/>
    <w:rsid w:val="00CF205B"/>
    <w:rsid w:val="00CF2691"/>
    <w:rsid w:val="00CF5008"/>
    <w:rsid w:val="00CF5F5F"/>
    <w:rsid w:val="00CF60E9"/>
    <w:rsid w:val="00CF6F17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6C9E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7CE"/>
    <w:rsid w:val="00EA019B"/>
    <w:rsid w:val="00EA105A"/>
    <w:rsid w:val="00EA2FDE"/>
    <w:rsid w:val="00EA3FBF"/>
    <w:rsid w:val="00EA40CC"/>
    <w:rsid w:val="00EB153D"/>
    <w:rsid w:val="00EB48FE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31C6"/>
    <w:rsid w:val="00EE69D0"/>
    <w:rsid w:val="00EE7278"/>
    <w:rsid w:val="00EF2307"/>
    <w:rsid w:val="00EF416C"/>
    <w:rsid w:val="00EF4A2E"/>
    <w:rsid w:val="00EF6BAC"/>
    <w:rsid w:val="00F00482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0F33"/>
    <w:rsid w:val="00F845DF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C6FEB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Normal"/>
    <w:next w:val="Normal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5</Pages>
  <Words>841</Words>
  <Characters>4799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NechaevaEB</cp:lastModifiedBy>
  <cp:revision>111</cp:revision>
  <cp:lastPrinted>2020-02-25T03:46:00Z</cp:lastPrinted>
  <dcterms:created xsi:type="dcterms:W3CDTF">2017-10-04T03:39:00Z</dcterms:created>
  <dcterms:modified xsi:type="dcterms:W3CDTF">2020-02-25T03:47:00Z</dcterms:modified>
</cp:coreProperties>
</file>