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7" w:rsidRDefault="00686C7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Приложение 6</w:t>
      </w:r>
    </w:p>
    <w:p w:rsidR="00686C77" w:rsidRDefault="00686C7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686C77" w:rsidRDefault="00686C7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686C77" w:rsidRPr="001E2FCA" w:rsidRDefault="00686C7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   27.09.2023 № 51</w:t>
      </w:r>
    </w:p>
    <w:p w:rsidR="00686C77" w:rsidRDefault="00686C7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86C77" w:rsidRPr="00A879DA" w:rsidRDefault="00686C7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686C77" w:rsidRDefault="00686C7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23  году и плановом периоде 2024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25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686C77" w:rsidRPr="00D80CFF" w:rsidTr="005D61D2">
        <w:tc>
          <w:tcPr>
            <w:tcW w:w="913" w:type="dxa"/>
          </w:tcPr>
          <w:p w:rsidR="00686C77" w:rsidRPr="00ED26D9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686C77" w:rsidRPr="00ED26D9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686C77" w:rsidRPr="00ED26D9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686C77" w:rsidRPr="00ED26D9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686C77" w:rsidRPr="00ED26D9" w:rsidRDefault="00686C77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  <w:tc>
          <w:tcPr>
            <w:tcW w:w="1843" w:type="dxa"/>
          </w:tcPr>
          <w:p w:rsidR="00686C77" w:rsidRPr="00ED26D9" w:rsidRDefault="00686C77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2024 году, в тысячах рублей</w:t>
            </w:r>
          </w:p>
        </w:tc>
        <w:tc>
          <w:tcPr>
            <w:tcW w:w="1843" w:type="dxa"/>
          </w:tcPr>
          <w:p w:rsidR="00686C77" w:rsidRPr="00ED26D9" w:rsidRDefault="00686C77" w:rsidP="0003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2025 году, в тысячах рублей</w:t>
            </w:r>
          </w:p>
        </w:tc>
      </w:tr>
      <w:tr w:rsidR="00686C77" w:rsidRPr="00D80CFF" w:rsidTr="005D61D2">
        <w:tc>
          <w:tcPr>
            <w:tcW w:w="913" w:type="dxa"/>
          </w:tcPr>
          <w:p w:rsidR="00686C77" w:rsidRPr="00A879DA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686C77" w:rsidRPr="00A879DA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686C77" w:rsidRPr="00A879DA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686C77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686C77" w:rsidRPr="00A879DA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686C77" w:rsidRPr="00A879DA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686C77" w:rsidRPr="00A879DA" w:rsidRDefault="00686C7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686C77" w:rsidRPr="00D80CFF" w:rsidTr="005D61D2">
        <w:tc>
          <w:tcPr>
            <w:tcW w:w="913" w:type="dxa"/>
          </w:tcPr>
          <w:p w:rsidR="00686C77" w:rsidRPr="00C36CED" w:rsidRDefault="00686C7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686C77" w:rsidRPr="00C36CED" w:rsidRDefault="00686C77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686C77" w:rsidRPr="00C36CED" w:rsidRDefault="00686C77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686C77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2432,5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686C77" w:rsidRPr="00C36CED" w:rsidRDefault="00686C77" w:rsidP="000E54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686C77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686C77" w:rsidRPr="00C36CED" w:rsidRDefault="00686C7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686C77" w:rsidRPr="00C36CED" w:rsidRDefault="00686C7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686C77" w:rsidRPr="00C36CED" w:rsidRDefault="00686C77" w:rsidP="00B8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686C77" w:rsidRPr="00162B50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86C77" w:rsidRPr="00D80CFF" w:rsidTr="005D61D2">
        <w:trPr>
          <w:trHeight w:val="332"/>
        </w:trPr>
        <w:tc>
          <w:tcPr>
            <w:tcW w:w="913" w:type="dxa"/>
          </w:tcPr>
          <w:p w:rsidR="00686C77" w:rsidRPr="00C36CED" w:rsidRDefault="00686C7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686C77" w:rsidRPr="00C36CED" w:rsidRDefault="00686C77" w:rsidP="009107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686C77" w:rsidRDefault="00686C77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219348,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110188,0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70409,0</w:t>
            </w:r>
          </w:p>
        </w:tc>
      </w:tr>
      <w:bookmarkEnd w:id="0"/>
      <w:tr w:rsidR="00686C77" w:rsidRPr="00D80CFF" w:rsidTr="005D61D2">
        <w:trPr>
          <w:trHeight w:val="332"/>
        </w:trPr>
        <w:tc>
          <w:tcPr>
            <w:tcW w:w="913" w:type="dxa"/>
          </w:tcPr>
          <w:p w:rsidR="00686C77" w:rsidRPr="00C36CED" w:rsidRDefault="00686C77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686C77" w:rsidRPr="00C36CED" w:rsidRDefault="00686C77" w:rsidP="00A702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686C77" w:rsidRPr="00C36CED" w:rsidRDefault="00686C77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686C77" w:rsidRDefault="00686C77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686C77" w:rsidRPr="00107FAD" w:rsidRDefault="00686C77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686C77" w:rsidRPr="00C36CED" w:rsidRDefault="00686C77" w:rsidP="00134E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686C77" w:rsidRDefault="00686C77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686C77" w:rsidRPr="00C36CED" w:rsidRDefault="00686C77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686C77" w:rsidRDefault="00686C77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20958,0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16037,2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  <w:vMerge w:val="restart"/>
          </w:tcPr>
          <w:p w:rsidR="00686C77" w:rsidRPr="00C36CED" w:rsidRDefault="00686C77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  <w:vMerge w:val="restart"/>
          </w:tcPr>
          <w:p w:rsidR="00686C77" w:rsidRPr="00C36CED" w:rsidRDefault="00686C77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686C77" w:rsidRDefault="00686C77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  <w:vMerge/>
          </w:tcPr>
          <w:p w:rsidR="00686C77" w:rsidRDefault="00686C77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</w:tcPr>
          <w:p w:rsidR="00686C77" w:rsidRPr="00C36CED" w:rsidRDefault="00686C77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86C77" w:rsidRDefault="00686C77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686C77" w:rsidRDefault="00686C77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686C77" w:rsidRPr="00C36CED" w:rsidRDefault="00686C77" w:rsidP="002B2E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годах», в том числе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686C77" w:rsidRPr="006F4C5A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686C77" w:rsidRPr="00107FAD" w:rsidRDefault="00686C77" w:rsidP="00991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7F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F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9873,5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9288,6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86C77" w:rsidRPr="00C36CED" w:rsidRDefault="00686C77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686C77" w:rsidRPr="00C36CED" w:rsidRDefault="00686C77" w:rsidP="002B2E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Нижнесергинском городском поселении в 2016-202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686C77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</w:t>
            </w:r>
            <w:r w:rsidRPr="00107F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7272,0</w:t>
            </w:r>
          </w:p>
        </w:tc>
      </w:tr>
      <w:tr w:rsidR="00686C77" w:rsidRPr="00D80CFF" w:rsidTr="00441198">
        <w:trPr>
          <w:trHeight w:val="1238"/>
        </w:trPr>
        <w:tc>
          <w:tcPr>
            <w:tcW w:w="913" w:type="dxa"/>
          </w:tcPr>
          <w:p w:rsidR="00686C77" w:rsidRPr="00C36CED" w:rsidRDefault="00686C7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86C77" w:rsidRPr="00C36CED" w:rsidRDefault="00686C77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686C77" w:rsidRPr="00C36CED" w:rsidRDefault="00686C77" w:rsidP="002B2E1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686C77" w:rsidRPr="00FB1063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843" w:type="dxa"/>
          </w:tcPr>
          <w:p w:rsidR="00686C77" w:rsidRPr="00107FAD" w:rsidRDefault="00686C77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2373,5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2016,6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686C77" w:rsidRPr="00C36CED" w:rsidRDefault="00686C77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686C77" w:rsidRPr="00C36CED" w:rsidRDefault="00686C7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686C77" w:rsidRPr="00FB1063" w:rsidRDefault="00686C77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11761,9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8800,0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686C77" w:rsidRPr="00C36CED" w:rsidRDefault="00686C77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686C77" w:rsidRPr="00C36CED" w:rsidRDefault="00686C77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686C77" w:rsidRDefault="00686C77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686C77" w:rsidRPr="00C36CED" w:rsidRDefault="00686C77" w:rsidP="004B4E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686C77" w:rsidRPr="00C36CED" w:rsidRDefault="00686C77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686C77" w:rsidRDefault="00686C77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Default="00686C7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686C77" w:rsidRPr="000A0B32" w:rsidRDefault="00686C77" w:rsidP="0093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56269F">
              <w:rPr>
                <w:rFonts w:ascii="Times New Roman" w:hAnsi="Times New Roman"/>
                <w:sz w:val="24"/>
                <w:szCs w:val="24"/>
              </w:rPr>
              <w:t>Переселение  граждан из аварийного жилищного фонда на 2018-2025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686C77" w:rsidRDefault="00686C77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686C77" w:rsidRDefault="00686C77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162234,0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4407,0</w:t>
            </w:r>
          </w:p>
        </w:tc>
        <w:tc>
          <w:tcPr>
            <w:tcW w:w="1843" w:type="dxa"/>
          </w:tcPr>
          <w:p w:rsidR="00686C77" w:rsidRPr="00107FAD" w:rsidRDefault="00686C7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F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6C77" w:rsidRPr="00D80CFF" w:rsidTr="005D61D2">
        <w:trPr>
          <w:trHeight w:val="467"/>
        </w:trPr>
        <w:tc>
          <w:tcPr>
            <w:tcW w:w="913" w:type="dxa"/>
          </w:tcPr>
          <w:p w:rsidR="00686C77" w:rsidRPr="00C36CED" w:rsidRDefault="00686C7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686C77" w:rsidRPr="00C36CED" w:rsidRDefault="00686C7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686C77" w:rsidRPr="0093751A" w:rsidRDefault="00686C7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686C77" w:rsidRPr="0093751A" w:rsidRDefault="00686C7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C77" w:rsidRPr="0093751A" w:rsidRDefault="00686C77" w:rsidP="00ED4B3A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463315,3</w:t>
            </w:r>
          </w:p>
        </w:tc>
        <w:tc>
          <w:tcPr>
            <w:tcW w:w="1843" w:type="dxa"/>
          </w:tcPr>
          <w:p w:rsidR="00686C77" w:rsidRPr="0093751A" w:rsidRDefault="00686C77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152434,5</w:t>
            </w:r>
          </w:p>
        </w:tc>
        <w:tc>
          <w:tcPr>
            <w:tcW w:w="1843" w:type="dxa"/>
          </w:tcPr>
          <w:p w:rsidR="00686C77" w:rsidRPr="00043C90" w:rsidRDefault="00686C7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93627,6</w:t>
            </w:r>
          </w:p>
        </w:tc>
      </w:tr>
    </w:tbl>
    <w:p w:rsidR="00686C77" w:rsidRPr="00FD45EC" w:rsidRDefault="00686C77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686C77" w:rsidRPr="00FD45EC" w:rsidSect="00F36DA5">
      <w:pgSz w:w="16838" w:h="11906" w:orient="landscape"/>
      <w:pgMar w:top="360" w:right="709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CC5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560CF"/>
    <w:rsid w:val="0006187B"/>
    <w:rsid w:val="00064476"/>
    <w:rsid w:val="00066A95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49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07FAD"/>
    <w:rsid w:val="00110243"/>
    <w:rsid w:val="00111687"/>
    <w:rsid w:val="00112041"/>
    <w:rsid w:val="0011213B"/>
    <w:rsid w:val="00112BDA"/>
    <w:rsid w:val="00113B8A"/>
    <w:rsid w:val="001140DE"/>
    <w:rsid w:val="00114D7B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4EA5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140"/>
    <w:rsid w:val="001725A7"/>
    <w:rsid w:val="00172820"/>
    <w:rsid w:val="001736AE"/>
    <w:rsid w:val="00173D5D"/>
    <w:rsid w:val="00176B55"/>
    <w:rsid w:val="00180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540"/>
    <w:rsid w:val="00193B20"/>
    <w:rsid w:val="00195A4F"/>
    <w:rsid w:val="00195E7F"/>
    <w:rsid w:val="00197E58"/>
    <w:rsid w:val="001A1088"/>
    <w:rsid w:val="001B12D3"/>
    <w:rsid w:val="001B2C21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5C16"/>
    <w:rsid w:val="001D6111"/>
    <w:rsid w:val="001D63E0"/>
    <w:rsid w:val="001D77D9"/>
    <w:rsid w:val="001E03E9"/>
    <w:rsid w:val="001E2227"/>
    <w:rsid w:val="001E2FCA"/>
    <w:rsid w:val="001E4DFE"/>
    <w:rsid w:val="001E5A3C"/>
    <w:rsid w:val="001E75C0"/>
    <w:rsid w:val="001F046A"/>
    <w:rsid w:val="001F073D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138C"/>
    <w:rsid w:val="00246450"/>
    <w:rsid w:val="00253B0D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6C2A"/>
    <w:rsid w:val="00290974"/>
    <w:rsid w:val="00291DCE"/>
    <w:rsid w:val="00292E07"/>
    <w:rsid w:val="00294BAB"/>
    <w:rsid w:val="00294CD7"/>
    <w:rsid w:val="002962B4"/>
    <w:rsid w:val="00296E64"/>
    <w:rsid w:val="002A0102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2A0"/>
    <w:rsid w:val="002C775B"/>
    <w:rsid w:val="002C77DA"/>
    <w:rsid w:val="002C7968"/>
    <w:rsid w:val="002D0E37"/>
    <w:rsid w:val="002D1A34"/>
    <w:rsid w:val="002D3BEA"/>
    <w:rsid w:val="002D41E7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4831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4B86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30FA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1198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26CB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D068D"/>
    <w:rsid w:val="004D3DF8"/>
    <w:rsid w:val="004D5E00"/>
    <w:rsid w:val="004D63E0"/>
    <w:rsid w:val="004E0AA8"/>
    <w:rsid w:val="004E16A0"/>
    <w:rsid w:val="004E41CB"/>
    <w:rsid w:val="004E692C"/>
    <w:rsid w:val="004E6C7F"/>
    <w:rsid w:val="004E6EF5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7769C"/>
    <w:rsid w:val="0058020C"/>
    <w:rsid w:val="00580C41"/>
    <w:rsid w:val="0058187B"/>
    <w:rsid w:val="00582498"/>
    <w:rsid w:val="005864F3"/>
    <w:rsid w:val="00587336"/>
    <w:rsid w:val="00591D41"/>
    <w:rsid w:val="005922BE"/>
    <w:rsid w:val="00593353"/>
    <w:rsid w:val="005957CA"/>
    <w:rsid w:val="005A040C"/>
    <w:rsid w:val="005A0EB8"/>
    <w:rsid w:val="005A0ED6"/>
    <w:rsid w:val="005A4E68"/>
    <w:rsid w:val="005B44A4"/>
    <w:rsid w:val="005B4530"/>
    <w:rsid w:val="005B612B"/>
    <w:rsid w:val="005B6C5C"/>
    <w:rsid w:val="005B6F1E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08A1"/>
    <w:rsid w:val="006414EC"/>
    <w:rsid w:val="00641AB9"/>
    <w:rsid w:val="006429C6"/>
    <w:rsid w:val="00643B83"/>
    <w:rsid w:val="00644943"/>
    <w:rsid w:val="006478F1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6C77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568"/>
    <w:rsid w:val="006C1922"/>
    <w:rsid w:val="006C25DE"/>
    <w:rsid w:val="006D0A31"/>
    <w:rsid w:val="006D3107"/>
    <w:rsid w:val="006D5B50"/>
    <w:rsid w:val="006D63D1"/>
    <w:rsid w:val="006E12C1"/>
    <w:rsid w:val="006E1F6F"/>
    <w:rsid w:val="006E5AFB"/>
    <w:rsid w:val="006E7F7D"/>
    <w:rsid w:val="006F0998"/>
    <w:rsid w:val="006F23CA"/>
    <w:rsid w:val="006F4C5A"/>
    <w:rsid w:val="006F6228"/>
    <w:rsid w:val="007007D4"/>
    <w:rsid w:val="007008DD"/>
    <w:rsid w:val="007065E9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41F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1BD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8D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6E7D"/>
    <w:rsid w:val="008454B5"/>
    <w:rsid w:val="008454F2"/>
    <w:rsid w:val="00847717"/>
    <w:rsid w:val="0085027C"/>
    <w:rsid w:val="00851CE7"/>
    <w:rsid w:val="00852AF2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D61BE"/>
    <w:rsid w:val="008D68DB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E05"/>
    <w:rsid w:val="00907282"/>
    <w:rsid w:val="00910646"/>
    <w:rsid w:val="0091075F"/>
    <w:rsid w:val="00911427"/>
    <w:rsid w:val="00911B79"/>
    <w:rsid w:val="009121C7"/>
    <w:rsid w:val="00915708"/>
    <w:rsid w:val="00916ED5"/>
    <w:rsid w:val="00921396"/>
    <w:rsid w:val="00923591"/>
    <w:rsid w:val="00923C10"/>
    <w:rsid w:val="00927E7B"/>
    <w:rsid w:val="00932673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105F"/>
    <w:rsid w:val="009932C7"/>
    <w:rsid w:val="00993A7A"/>
    <w:rsid w:val="00994EB6"/>
    <w:rsid w:val="0099550A"/>
    <w:rsid w:val="00995596"/>
    <w:rsid w:val="009958A5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0AB9"/>
    <w:rsid w:val="009C0F65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5513"/>
    <w:rsid w:val="00A06244"/>
    <w:rsid w:val="00A10229"/>
    <w:rsid w:val="00A1085D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4BF9"/>
    <w:rsid w:val="00A350D9"/>
    <w:rsid w:val="00A353E1"/>
    <w:rsid w:val="00A36310"/>
    <w:rsid w:val="00A3789B"/>
    <w:rsid w:val="00A37BF3"/>
    <w:rsid w:val="00A40378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34C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59A0"/>
    <w:rsid w:val="00B677C1"/>
    <w:rsid w:val="00B71B4F"/>
    <w:rsid w:val="00B7394F"/>
    <w:rsid w:val="00B74D9E"/>
    <w:rsid w:val="00B764A6"/>
    <w:rsid w:val="00B77558"/>
    <w:rsid w:val="00B81625"/>
    <w:rsid w:val="00B818CD"/>
    <w:rsid w:val="00B841C1"/>
    <w:rsid w:val="00B84D5A"/>
    <w:rsid w:val="00B852CA"/>
    <w:rsid w:val="00B853B9"/>
    <w:rsid w:val="00B87ACF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054C"/>
    <w:rsid w:val="00CA6F0B"/>
    <w:rsid w:val="00CA751F"/>
    <w:rsid w:val="00CB0462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0495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2988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4883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86A9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5CB0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4FD"/>
    <w:rsid w:val="00ED26D9"/>
    <w:rsid w:val="00ED3C89"/>
    <w:rsid w:val="00ED4B3A"/>
    <w:rsid w:val="00EE0A79"/>
    <w:rsid w:val="00EE23D6"/>
    <w:rsid w:val="00EE69D0"/>
    <w:rsid w:val="00EE7278"/>
    <w:rsid w:val="00EF2307"/>
    <w:rsid w:val="00EF416C"/>
    <w:rsid w:val="00EF4A2E"/>
    <w:rsid w:val="00EF4CC6"/>
    <w:rsid w:val="00EF6AA2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6DA5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55809"/>
    <w:rsid w:val="00F61C86"/>
    <w:rsid w:val="00F625A9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Normal"/>
    <w:next w:val="Normal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2</Pages>
  <Words>595</Words>
  <Characters>3393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NechaevaEB</cp:lastModifiedBy>
  <cp:revision>288</cp:revision>
  <cp:lastPrinted>2023-09-28T04:14:00Z</cp:lastPrinted>
  <dcterms:created xsi:type="dcterms:W3CDTF">2017-10-04T03:39:00Z</dcterms:created>
  <dcterms:modified xsi:type="dcterms:W3CDTF">2023-09-28T04:15:00Z</dcterms:modified>
</cp:coreProperties>
</file>